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3" w:rsidRPr="00B40AA6" w:rsidRDefault="0003719D">
      <w:pPr>
        <w:rPr>
          <w:rFonts w:ascii="Barlow Semi Condensed" w:hAnsi="Barlow Semi Condensed"/>
          <w:sz w:val="32"/>
        </w:rPr>
      </w:pPr>
      <w:r w:rsidRPr="00B40AA6">
        <w:rPr>
          <w:rFonts w:ascii="Barlow Semi Condensed" w:hAnsi="Barlow Semi Condensed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5151120</wp:posOffset>
            </wp:positionH>
            <wp:positionV relativeFrom="paragraph">
              <wp:posOffset>81915</wp:posOffset>
            </wp:positionV>
            <wp:extent cx="603250" cy="435610"/>
            <wp:effectExtent l="0" t="0" r="6350" b="2540"/>
            <wp:wrapThrough wrapText="bothSides">
              <wp:wrapPolygon edited="0">
                <wp:start x="4775" y="0"/>
                <wp:lineTo x="0" y="1889"/>
                <wp:lineTo x="0" y="7557"/>
                <wp:lineTo x="2728" y="15114"/>
                <wp:lineTo x="3411" y="20781"/>
                <wp:lineTo x="21145" y="20781"/>
                <wp:lineTo x="21145" y="0"/>
                <wp:lineTo x="477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73" w:rsidRPr="00B40AA6">
        <w:rPr>
          <w:rFonts w:ascii="Barlow Semi Condensed" w:hAnsi="Barlow Semi Condensed"/>
          <w:sz w:val="32"/>
        </w:rPr>
        <w:t>Ich bitte um Erstattung folgender Auslagen:</w:t>
      </w:r>
    </w:p>
    <w:p w:rsidR="00610C73" w:rsidRPr="00B40AA6" w:rsidRDefault="00610C73">
      <w:pPr>
        <w:rPr>
          <w:rFonts w:ascii="Barlow Semi Condensed" w:hAnsi="Barlow Semi Condensed"/>
          <w:b/>
          <w:sz w:val="24"/>
        </w:rPr>
      </w:pPr>
      <w:r w:rsidRPr="00B40AA6">
        <w:rPr>
          <w:rFonts w:ascii="Barlow Semi Condensed" w:hAnsi="Barlow Semi Condensed"/>
          <w:b/>
          <w:sz w:val="24"/>
          <w:highlight w:val="yellow"/>
        </w:rPr>
        <w:t>Original-Belege sind beigefügt</w:t>
      </w:r>
      <w:r w:rsidRPr="00B40AA6">
        <w:rPr>
          <w:rFonts w:ascii="Barlow Semi Condensed" w:hAnsi="Barlow Semi Condensed"/>
          <w:b/>
          <w:sz w:val="24"/>
        </w:rPr>
        <w:t>.</w:t>
      </w:r>
    </w:p>
    <w:tbl>
      <w:tblPr>
        <w:tblStyle w:val="Tabellenraster"/>
        <w:tblpPr w:leftFromText="141" w:rightFromText="141" w:vertAnchor="text" w:horzAnchor="margin" w:tblpY="140"/>
        <w:tblW w:w="10201" w:type="dxa"/>
        <w:tblLook w:val="04A0" w:firstRow="1" w:lastRow="0" w:firstColumn="1" w:lastColumn="0" w:noHBand="0" w:noVBand="1"/>
      </w:tblPr>
      <w:tblGrid>
        <w:gridCol w:w="1812"/>
        <w:gridCol w:w="877"/>
        <w:gridCol w:w="935"/>
        <w:gridCol w:w="1812"/>
        <w:gridCol w:w="570"/>
        <w:gridCol w:w="639"/>
        <w:gridCol w:w="604"/>
        <w:gridCol w:w="854"/>
        <w:gridCol w:w="2098"/>
      </w:tblGrid>
      <w:tr w:rsidR="00610C73" w:rsidRPr="00B40AA6" w:rsidTr="00087CF1">
        <w:tc>
          <w:tcPr>
            <w:tcW w:w="1812" w:type="dxa"/>
          </w:tcPr>
          <w:p w:rsidR="00610C73" w:rsidRPr="00B40AA6" w:rsidRDefault="005C3E2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-8226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CF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VS</w:t>
            </w:r>
          </w:p>
        </w:tc>
        <w:tc>
          <w:tcPr>
            <w:tcW w:w="1812" w:type="dxa"/>
            <w:gridSpan w:val="2"/>
          </w:tcPr>
          <w:p w:rsidR="00610C73" w:rsidRPr="00B40AA6" w:rsidRDefault="005C3E2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-2099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E</w:t>
            </w:r>
          </w:p>
        </w:tc>
        <w:tc>
          <w:tcPr>
            <w:tcW w:w="1812" w:type="dxa"/>
          </w:tcPr>
          <w:p w:rsidR="00610C73" w:rsidRPr="00B40AA6" w:rsidRDefault="005C3E2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2886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M</w:t>
            </w:r>
          </w:p>
        </w:tc>
        <w:tc>
          <w:tcPr>
            <w:tcW w:w="1813" w:type="dxa"/>
            <w:gridSpan w:val="3"/>
          </w:tcPr>
          <w:p w:rsidR="00610C73" w:rsidRPr="00B40AA6" w:rsidRDefault="005C3E2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9841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S</w:t>
            </w:r>
          </w:p>
        </w:tc>
        <w:tc>
          <w:tcPr>
            <w:tcW w:w="2952" w:type="dxa"/>
            <w:gridSpan w:val="2"/>
          </w:tcPr>
          <w:p w:rsidR="00610C73" w:rsidRPr="00B40AA6" w:rsidRDefault="005C3E2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683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T</w:t>
            </w: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5C3E2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7571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F4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 xml:space="preserve">Sonstige: </w:t>
            </w:r>
          </w:p>
        </w:tc>
        <w:tc>
          <w:tcPr>
            <w:tcW w:w="8389" w:type="dxa"/>
            <w:gridSpan w:val="8"/>
          </w:tcPr>
          <w:p w:rsidR="00610C73" w:rsidRPr="00B40AA6" w:rsidRDefault="00610C73" w:rsidP="0006671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 xml:space="preserve"> 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0"/>
            <w:r w:rsidR="00087CF1" w:rsidRPr="00B40AA6">
              <w:rPr>
                <w:rFonts w:ascii="Barlow Semi Condensed" w:hAnsi="Barlow Semi Condensed"/>
                <w:sz w:val="24"/>
              </w:rPr>
              <w:t>(z.B. H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O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M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E)</w:t>
            </w:r>
          </w:p>
        </w:tc>
      </w:tr>
      <w:tr w:rsidR="00610C73" w:rsidRPr="00B40AA6" w:rsidTr="00087CF1">
        <w:tc>
          <w:tcPr>
            <w:tcW w:w="10201" w:type="dxa"/>
            <w:gridSpan w:val="9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Maßnahme / Veranstaltung:</w:t>
            </w:r>
          </w:p>
        </w:tc>
        <w:tc>
          <w:tcPr>
            <w:tcW w:w="8389" w:type="dxa"/>
            <w:gridSpan w:val="8"/>
          </w:tcPr>
          <w:p w:rsidR="00610C73" w:rsidRPr="00B40AA6" w:rsidRDefault="00610C7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"/>
          </w:p>
        </w:tc>
      </w:tr>
      <w:tr w:rsidR="00610C73" w:rsidRPr="00B40AA6" w:rsidTr="00087CF1">
        <w:tc>
          <w:tcPr>
            <w:tcW w:w="10201" w:type="dxa"/>
            <w:gridSpan w:val="9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Datum der Maßnahme:</w:t>
            </w:r>
          </w:p>
        </w:tc>
        <w:tc>
          <w:tcPr>
            <w:tcW w:w="8389" w:type="dxa"/>
            <w:gridSpan w:val="8"/>
          </w:tcPr>
          <w:p w:rsidR="00610C73" w:rsidRPr="00B40AA6" w:rsidRDefault="00EC7E4F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"/>
          </w:p>
        </w:tc>
      </w:tr>
      <w:tr w:rsidR="00610C73" w:rsidRPr="00B40AA6" w:rsidTr="00087CF1">
        <w:tc>
          <w:tcPr>
            <w:tcW w:w="10201" w:type="dxa"/>
            <w:gridSpan w:val="9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7043B7" w:rsidRPr="00B40AA6" w:rsidTr="00966FCA">
        <w:tc>
          <w:tcPr>
            <w:tcW w:w="1812" w:type="dxa"/>
          </w:tcPr>
          <w:p w:rsidR="007043B7" w:rsidRPr="00B40AA6" w:rsidRDefault="007043B7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Titel des Haushaltsplans:</w:t>
            </w:r>
          </w:p>
        </w:tc>
        <w:bookmarkStart w:id="3" w:name="Text3"/>
        <w:tc>
          <w:tcPr>
            <w:tcW w:w="4194" w:type="dxa"/>
            <w:gridSpan w:val="4"/>
          </w:tcPr>
          <w:p w:rsidR="007043B7" w:rsidRPr="00B40AA6" w:rsidRDefault="007043B7" w:rsidP="0006671F">
            <w:pPr>
              <w:rPr>
                <w:rFonts w:ascii="Barlow Semi Condensed" w:hAnsi="Barlow Semi Condensed"/>
                <w:sz w:val="24"/>
              </w:rPr>
            </w:pPr>
            <w:r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>
              <w:rPr>
                <w:rFonts w:ascii="Barlow Semi Condensed" w:hAnsi="Barlow Semi Condensed"/>
                <w:sz w:val="24"/>
              </w:rPr>
            </w:r>
            <w:r>
              <w:rPr>
                <w:rFonts w:ascii="Barlow Semi Condensed" w:hAnsi="Barlow Semi Condensed"/>
                <w:sz w:val="24"/>
              </w:rPr>
              <w:fldChar w:fldCharType="separate"/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sz w:val="24"/>
              </w:rPr>
              <w:fldChar w:fldCharType="end"/>
            </w:r>
            <w:bookmarkStart w:id="4" w:name="_GoBack"/>
            <w:bookmarkEnd w:id="4"/>
          </w:p>
        </w:tc>
        <w:tc>
          <w:tcPr>
            <w:tcW w:w="2097" w:type="dxa"/>
            <w:gridSpan w:val="3"/>
          </w:tcPr>
          <w:p w:rsidR="007043B7" w:rsidRPr="00B40AA6" w:rsidRDefault="007043B7" w:rsidP="007043B7">
            <w:pPr>
              <w:rPr>
                <w:rFonts w:ascii="Barlow Semi Condensed" w:hAnsi="Barlow Semi Condensed"/>
                <w:sz w:val="24"/>
              </w:rPr>
            </w:pPr>
            <w:r w:rsidRPr="00E9426E">
              <w:rPr>
                <w:rFonts w:ascii="Barlow Semi Condensed SemiBold" w:hAnsi="Barlow Semi Condensed SemiBold"/>
                <w:sz w:val="24"/>
              </w:rPr>
              <w:t>Standort der Ware</w:t>
            </w:r>
            <w:r>
              <w:rPr>
                <w:rFonts w:ascii="Barlow Semi Condensed" w:hAnsi="Barlow Semi Condensed"/>
                <w:sz w:val="24"/>
              </w:rPr>
              <w:t xml:space="preserve">: </w:t>
            </w:r>
            <w:r w:rsidRPr="00E9426E">
              <w:rPr>
                <w:rFonts w:ascii="Barlow Semi Condensed" w:hAnsi="Barlow Semi Condensed"/>
                <w:sz w:val="20"/>
              </w:rPr>
              <w:t>falls Warenwert &gt; 100 € netto (119 € brutto) + kein Verbrauchsgut</w:t>
            </w:r>
          </w:p>
        </w:tc>
        <w:bookmarkEnd w:id="3"/>
        <w:tc>
          <w:tcPr>
            <w:tcW w:w="2098" w:type="dxa"/>
          </w:tcPr>
          <w:p w:rsidR="007043B7" w:rsidRPr="00B40AA6" w:rsidRDefault="007043B7" w:rsidP="007043B7">
            <w:pPr>
              <w:rPr>
                <w:rFonts w:ascii="Barlow Semi Condensed" w:hAnsi="Barlow Semi Condensed"/>
                <w:sz w:val="24"/>
              </w:rPr>
            </w:pPr>
            <w:r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>
              <w:rPr>
                <w:rFonts w:ascii="Barlow Semi Condensed" w:hAnsi="Barlow Semi Condensed"/>
                <w:sz w:val="24"/>
              </w:rPr>
            </w:r>
            <w:r>
              <w:rPr>
                <w:rFonts w:ascii="Barlow Semi Condensed" w:hAnsi="Barlow Semi Condensed"/>
                <w:sz w:val="24"/>
              </w:rPr>
              <w:fldChar w:fldCharType="separate"/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noProof/>
                <w:sz w:val="24"/>
              </w:rPr>
              <w:t> </w:t>
            </w:r>
            <w:r>
              <w:rPr>
                <w:rFonts w:ascii="Barlow Semi Condensed" w:hAnsi="Barlow Semi Condensed"/>
                <w:sz w:val="24"/>
              </w:rPr>
              <w:fldChar w:fldCharType="end"/>
            </w:r>
            <w:r>
              <w:rPr>
                <w:rFonts w:ascii="Barlow Semi Condensed" w:hAnsi="Barlow Semi Condensed"/>
                <w:sz w:val="24"/>
              </w:rPr>
              <w:br/>
            </w:r>
            <w:r>
              <w:rPr>
                <w:rFonts w:ascii="Barlow Semi Condensed" w:hAnsi="Barlow Semi Condensed"/>
                <w:sz w:val="24"/>
              </w:rPr>
              <w:br/>
            </w:r>
            <w:r w:rsidRPr="001E1FBB">
              <w:rPr>
                <w:rFonts w:ascii="Barlow Semi Condensed" w:hAnsi="Barlow Semi Condensed"/>
                <w:sz w:val="20"/>
              </w:rPr>
              <w:t>bitte Gebäude + Raumnummer angeben</w:t>
            </w:r>
          </w:p>
        </w:tc>
      </w:tr>
      <w:tr w:rsidR="00610C73" w:rsidRPr="00B40AA6" w:rsidTr="00087CF1">
        <w:trPr>
          <w:trHeight w:val="336"/>
        </w:trPr>
        <w:tc>
          <w:tcPr>
            <w:tcW w:w="1812" w:type="dxa"/>
            <w:tcBorders>
              <w:bottom w:val="single" w:sz="4" w:space="0" w:color="auto"/>
            </w:tcBorders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  <w:tc>
          <w:tcPr>
            <w:tcW w:w="8389" w:type="dxa"/>
            <w:gridSpan w:val="8"/>
            <w:tcBorders>
              <w:bottom w:val="single" w:sz="4" w:space="0" w:color="auto"/>
            </w:tcBorders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990213" w:rsidRPr="00B40AA6" w:rsidTr="00087CF1">
        <w:tc>
          <w:tcPr>
            <w:tcW w:w="1812" w:type="dxa"/>
            <w:tcBorders>
              <w:top w:val="single" w:sz="4" w:space="0" w:color="auto"/>
            </w:tcBorders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Belegnummer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</w:tcBorders>
          </w:tcPr>
          <w:p w:rsidR="00990213" w:rsidRPr="00B40AA6" w:rsidRDefault="00990213" w:rsidP="0099021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Firma</w:t>
            </w:r>
            <w:r w:rsidR="00762489">
              <w:rPr>
                <w:rFonts w:ascii="Barlow Semi Condensed" w:hAnsi="Barlow Semi Condensed"/>
                <w:b/>
                <w:sz w:val="24"/>
              </w:rPr>
              <w:t xml:space="preserve"> / Gegenstand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</w:tcBorders>
          </w:tcPr>
          <w:p w:rsidR="00990213" w:rsidRPr="00B40AA6" w:rsidRDefault="00990213" w:rsidP="0099021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Betrag brutto in €</w:t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1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</w:instrText>
            </w:r>
            <w:bookmarkStart w:id="5" w:name="Text4"/>
            <w:r w:rsidRPr="00B40AA6">
              <w:rPr>
                <w:rFonts w:ascii="Barlow Semi Condensed" w:hAnsi="Barlow Semi Condensed"/>
                <w:sz w:val="24"/>
              </w:rPr>
              <w:instrText xml:space="preserve">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5"/>
          </w:p>
        </w:tc>
        <w:tc>
          <w:tcPr>
            <w:tcW w:w="3556" w:type="dxa"/>
            <w:gridSpan w:val="3"/>
          </w:tcPr>
          <w:p w:rsidR="00990213" w:rsidRPr="00B40AA6" w:rsidRDefault="0099021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" w:name="Text14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6"/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2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7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3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</w:instrText>
            </w:r>
            <w:bookmarkStart w:id="8" w:name="Text6"/>
            <w:r w:rsidRPr="00B40AA6">
              <w:rPr>
                <w:rFonts w:ascii="Barlow Semi Condensed" w:hAnsi="Barlow Semi Condensed"/>
                <w:sz w:val="24"/>
              </w:rPr>
              <w:instrText xml:space="preserve">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8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4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9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5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0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6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1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7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2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8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3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9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4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10</w:t>
            </w:r>
          </w:p>
        </w:tc>
        <w:tc>
          <w:tcPr>
            <w:tcW w:w="4833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5"/>
          </w:p>
        </w:tc>
        <w:tc>
          <w:tcPr>
            <w:tcW w:w="3556" w:type="dxa"/>
            <w:gridSpan w:val="3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8208E6" w:rsidRPr="00B40AA6" w:rsidTr="00087CF1">
        <w:tc>
          <w:tcPr>
            <w:tcW w:w="6645" w:type="dxa"/>
            <w:gridSpan w:val="6"/>
          </w:tcPr>
          <w:p w:rsidR="008208E6" w:rsidRPr="00B40AA6" w:rsidRDefault="008208E6" w:rsidP="00990213">
            <w:pPr>
              <w:jc w:val="right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SUMME:</w:t>
            </w:r>
          </w:p>
        </w:tc>
        <w:tc>
          <w:tcPr>
            <w:tcW w:w="3556" w:type="dxa"/>
            <w:gridSpan w:val="3"/>
          </w:tcPr>
          <w:p w:rsidR="008208E6" w:rsidRPr="00B40AA6" w:rsidRDefault="007A2D85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11+C12+C13+C14+C15+C16+C17+C18+C19+C20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begin"/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=C11+C12+C13+C14+C15+C16+C17+C18+C19+C20 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instrText>0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0,00 €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0201" w:type="dxa"/>
            <w:gridSpan w:val="9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990213" w:rsidRPr="00B40AA6" w:rsidTr="00087CF1">
        <w:tc>
          <w:tcPr>
            <w:tcW w:w="2689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32"/>
              </w:rPr>
            </w:pPr>
            <w:r w:rsidRPr="00B40AA6">
              <w:rPr>
                <w:rFonts w:ascii="Barlow Semi Condensed" w:hAnsi="Barlow Semi Condensed"/>
                <w:b/>
                <w:sz w:val="32"/>
              </w:rPr>
              <w:t xml:space="preserve">Überweisung an: </w:t>
            </w:r>
          </w:p>
        </w:tc>
        <w:tc>
          <w:tcPr>
            <w:tcW w:w="7512" w:type="dxa"/>
            <w:gridSpan w:val="7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B40AA6">
              <w:rPr>
                <w:rFonts w:ascii="Barlow Semi Condensed" w:hAnsi="Barlow Semi Condensed"/>
                <w:sz w:val="24"/>
              </w:rPr>
              <w:instrText xml:space="preserve"> FORMCHECKBOX </w:instrText>
            </w:r>
            <w:r w:rsidR="005C3E28">
              <w:rPr>
                <w:rFonts w:ascii="Barlow Semi Condensed" w:hAnsi="Barlow Semi Condensed"/>
                <w:sz w:val="24"/>
              </w:rPr>
            </w:r>
            <w:r w:rsidR="005C3E28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6"/>
            <w:r w:rsidRPr="00B40AA6">
              <w:rPr>
                <w:rFonts w:ascii="Barlow Semi Condensed" w:hAnsi="Barlow Semi Condensed"/>
                <w:sz w:val="24"/>
              </w:rPr>
              <w:t xml:space="preserve"> Bankverbindung ist bekannt</w:t>
            </w:r>
          </w:p>
        </w:tc>
      </w:tr>
      <w:tr w:rsidR="00990213" w:rsidRPr="00B40AA6" w:rsidTr="00087CF1">
        <w:tc>
          <w:tcPr>
            <w:tcW w:w="10201" w:type="dxa"/>
            <w:gridSpan w:val="9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Vorname Nachname:</w:t>
            </w:r>
          </w:p>
        </w:tc>
        <w:tc>
          <w:tcPr>
            <w:tcW w:w="7512" w:type="dxa"/>
            <w:gridSpan w:val="7"/>
          </w:tcPr>
          <w:p w:rsidR="002B7A0D" w:rsidRPr="00B40AA6" w:rsidRDefault="002B7A0D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7"/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Straße Hausnummer:</w:t>
            </w:r>
          </w:p>
        </w:tc>
        <w:tc>
          <w:tcPr>
            <w:tcW w:w="7512" w:type="dxa"/>
            <w:gridSpan w:val="7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8"/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PLZ Wohnort:</w:t>
            </w:r>
          </w:p>
        </w:tc>
        <w:tc>
          <w:tcPr>
            <w:tcW w:w="7512" w:type="dxa"/>
            <w:gridSpan w:val="7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9"/>
          </w:p>
        </w:tc>
      </w:tr>
      <w:tr w:rsidR="002B7A0D" w:rsidRPr="00B40AA6" w:rsidTr="00087CF1">
        <w:tc>
          <w:tcPr>
            <w:tcW w:w="10201" w:type="dxa"/>
            <w:gridSpan w:val="9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Kontoinhaber:</w:t>
            </w:r>
          </w:p>
        </w:tc>
        <w:tc>
          <w:tcPr>
            <w:tcW w:w="7512" w:type="dxa"/>
            <w:gridSpan w:val="7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0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Bankname:</w:t>
            </w:r>
          </w:p>
        </w:tc>
        <w:tc>
          <w:tcPr>
            <w:tcW w:w="7512" w:type="dxa"/>
            <w:gridSpan w:val="7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1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IBAN:</w:t>
            </w:r>
          </w:p>
        </w:tc>
        <w:tc>
          <w:tcPr>
            <w:tcW w:w="7512" w:type="dxa"/>
            <w:gridSpan w:val="7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2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BIC:</w:t>
            </w:r>
          </w:p>
        </w:tc>
        <w:tc>
          <w:tcPr>
            <w:tcW w:w="7512" w:type="dxa"/>
            <w:gridSpan w:val="7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3"/>
          </w:p>
        </w:tc>
      </w:tr>
    </w:tbl>
    <w:p w:rsidR="00610C73" w:rsidRPr="00B40AA6" w:rsidRDefault="00610C73">
      <w:pPr>
        <w:rPr>
          <w:rFonts w:ascii="Barlow Semi Condensed" w:hAnsi="Barlow Semi Condensed"/>
        </w:rPr>
      </w:pPr>
    </w:p>
    <w:p w:rsidR="00610C73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Antragsteller</w:t>
      </w:r>
      <w:r w:rsidR="00EC7E4F" w:rsidRPr="00B40AA6">
        <w:rPr>
          <w:rFonts w:ascii="Barlow Semi Condensed" w:hAnsi="Barlow Semi Condensed"/>
        </w:rPr>
        <w:t>In</w:t>
      </w:r>
      <w:proofErr w:type="spellEnd"/>
      <w:r w:rsidRPr="00B40AA6">
        <w:rPr>
          <w:rFonts w:ascii="Barlow Semi Condensed" w:hAnsi="Barlow Semi Condensed"/>
        </w:rPr>
        <w:t>:</w:t>
      </w:r>
      <w:r w:rsidRPr="00B40AA6">
        <w:rPr>
          <w:rFonts w:ascii="Barlow Semi Condensed" w:hAnsi="Barlow Semi Condensed"/>
        </w:rPr>
        <w:tab/>
      </w:r>
      <w:r w:rsidRPr="00B40AA6">
        <w:rPr>
          <w:rFonts w:ascii="Barlow Semi Condensed" w:hAnsi="Barlow Semi Condensed"/>
        </w:rPr>
        <w:tab/>
      </w:r>
      <w:r w:rsidRPr="00B40AA6">
        <w:rPr>
          <w:rFonts w:ascii="Barlow Semi Condensed" w:hAnsi="Barlow Semi Condensed"/>
        </w:rPr>
        <w:tab/>
        <w:t>______</w:t>
      </w:r>
      <w:r w:rsidR="00087CF1" w:rsidRPr="00B40AA6">
        <w:rPr>
          <w:rFonts w:ascii="Barlow Semi Condensed" w:hAnsi="Barlow Semi Condensed"/>
        </w:rPr>
        <w:t>____________</w:t>
      </w:r>
      <w:r w:rsidRPr="00B40AA6">
        <w:rPr>
          <w:rFonts w:ascii="Barlow Semi Condensed" w:hAnsi="Barlow Semi Condensed"/>
        </w:rPr>
        <w:t>_____________________________</w:t>
      </w:r>
      <w:r w:rsidR="00B40AA6">
        <w:rPr>
          <w:rFonts w:ascii="Barlow Semi Condensed" w:hAnsi="Barlow Semi Condensed"/>
        </w:rPr>
        <w:t>_______</w:t>
      </w:r>
    </w:p>
    <w:p w:rsidR="002B7A0D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Finanzbeauftragte</w:t>
      </w:r>
      <w:r w:rsidR="00EC7E4F" w:rsidRPr="00B40AA6">
        <w:rPr>
          <w:rFonts w:ascii="Barlow Semi Condensed" w:hAnsi="Barlow Semi Condensed"/>
        </w:rPr>
        <w:t>R</w:t>
      </w:r>
      <w:proofErr w:type="spellEnd"/>
      <w:r w:rsidRPr="00B40AA6">
        <w:rPr>
          <w:rFonts w:ascii="Barlow Semi Condensed" w:hAnsi="Barlow Semi Condensed"/>
        </w:rPr>
        <w:t xml:space="preserve"> Fachschaft</w:t>
      </w:r>
      <w:r w:rsidR="00E55F77" w:rsidRPr="00B40AA6">
        <w:rPr>
          <w:rFonts w:ascii="Barlow Semi Condensed" w:hAnsi="Barlow Semi Condensed"/>
        </w:rPr>
        <w:t xml:space="preserve"> / HS-Gruppe:</w:t>
      </w:r>
      <w:r w:rsidR="00087CF1" w:rsidRPr="00B40AA6">
        <w:rPr>
          <w:rFonts w:ascii="Barlow Semi Condensed" w:hAnsi="Barlow Semi Condensed"/>
        </w:rPr>
        <w:t xml:space="preserve"> </w:t>
      </w:r>
      <w:r w:rsidRPr="00B40AA6">
        <w:rPr>
          <w:rFonts w:ascii="Barlow Semi Condensed" w:hAnsi="Barlow Semi Condensed"/>
        </w:rPr>
        <w:t>__________________</w:t>
      </w:r>
      <w:r w:rsidR="00087CF1" w:rsidRPr="00B40AA6">
        <w:rPr>
          <w:rFonts w:ascii="Barlow Semi Condensed" w:hAnsi="Barlow Semi Condensed"/>
        </w:rPr>
        <w:t>___________</w:t>
      </w:r>
      <w:r w:rsidRPr="00B40AA6">
        <w:rPr>
          <w:rFonts w:ascii="Barlow Semi Condensed" w:hAnsi="Barlow Semi Condensed"/>
        </w:rPr>
        <w:t>______</w:t>
      </w:r>
      <w:r w:rsidR="00E55F77" w:rsidRPr="00B40AA6">
        <w:rPr>
          <w:rFonts w:ascii="Barlow Semi Condensed" w:hAnsi="Barlow Semi Condensed"/>
        </w:rPr>
        <w:t>____</w:t>
      </w:r>
      <w:r w:rsidR="00B40AA6">
        <w:rPr>
          <w:rFonts w:ascii="Barlow Semi Condensed" w:hAnsi="Barlow Semi Condensed"/>
        </w:rPr>
        <w:t>________</w:t>
      </w:r>
    </w:p>
    <w:p w:rsidR="00E02B3E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FinanzreferentIn</w:t>
      </w:r>
      <w:proofErr w:type="spellEnd"/>
      <w:r w:rsidR="00E02B3E" w:rsidRPr="00B40AA6">
        <w:rPr>
          <w:rFonts w:ascii="Barlow Semi Condensed" w:hAnsi="Barlow Semi Condensed"/>
        </w:rPr>
        <w:t xml:space="preserve">, </w:t>
      </w:r>
      <w:r w:rsidR="00E02B3E" w:rsidRPr="009C48DF">
        <w:rPr>
          <w:rFonts w:ascii="Barlow Semi Condensed" w:hAnsi="Barlow Semi Condensed"/>
          <w:b/>
        </w:rPr>
        <w:t>sachl</w:t>
      </w:r>
      <w:r w:rsidR="00087CF1" w:rsidRPr="009C48DF">
        <w:rPr>
          <w:rFonts w:ascii="Barlow Semi Condensed" w:hAnsi="Barlow Semi Condensed"/>
          <w:b/>
        </w:rPr>
        <w:t>ich</w:t>
      </w:r>
      <w:r w:rsidR="00E02B3E" w:rsidRPr="009C48DF">
        <w:rPr>
          <w:rFonts w:ascii="Barlow Semi Condensed" w:hAnsi="Barlow Semi Condensed"/>
          <w:b/>
        </w:rPr>
        <w:t xml:space="preserve"> &amp; rechn</w:t>
      </w:r>
      <w:r w:rsidR="00087CF1" w:rsidRPr="009C48DF">
        <w:rPr>
          <w:rFonts w:ascii="Barlow Semi Condensed" w:hAnsi="Barlow Semi Condensed"/>
          <w:b/>
        </w:rPr>
        <w:t>erisch</w:t>
      </w:r>
      <w:r w:rsidR="00E02B3E" w:rsidRPr="009C48DF">
        <w:rPr>
          <w:rFonts w:ascii="Barlow Semi Condensed" w:hAnsi="Barlow Semi Condensed"/>
          <w:b/>
        </w:rPr>
        <w:t xml:space="preserve"> richtig</w:t>
      </w:r>
      <w:r w:rsidR="00E02B3E" w:rsidRPr="00B40AA6">
        <w:rPr>
          <w:rFonts w:ascii="Barlow Semi Condensed" w:hAnsi="Barlow Semi Condensed"/>
        </w:rPr>
        <w:t>: _______________________________</w:t>
      </w:r>
      <w:r w:rsidR="00087CF1" w:rsidRPr="00B40AA6">
        <w:rPr>
          <w:rFonts w:ascii="Barlow Semi Condensed" w:hAnsi="Barlow Semi Condensed"/>
        </w:rPr>
        <w:t>_____</w:t>
      </w:r>
      <w:r w:rsidR="00B40AA6">
        <w:rPr>
          <w:rFonts w:ascii="Barlow Semi Condensed" w:hAnsi="Barlow Semi Condensed"/>
        </w:rPr>
        <w:t>________</w:t>
      </w:r>
      <w:r w:rsidR="00B40AA6">
        <w:rPr>
          <w:rFonts w:ascii="Barlow Semi Condensed" w:hAnsi="Barlow Semi Condensed"/>
        </w:rPr>
        <w:br/>
      </w:r>
      <w:r w:rsidR="00087CF1" w:rsidRPr="00B40AA6">
        <w:rPr>
          <w:rFonts w:ascii="Barlow Semi Condensed" w:hAnsi="Barlow Semi Condensed"/>
        </w:rPr>
        <w:t>(evtl. AStA-Vertretung)</w:t>
      </w:r>
    </w:p>
    <w:p w:rsidR="00610C73" w:rsidRPr="00B40AA6" w:rsidRDefault="00E02B3E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="002B7A0D" w:rsidRPr="00B40AA6">
        <w:rPr>
          <w:rFonts w:ascii="Barlow Semi Condensed" w:hAnsi="Barlow Semi Condensed"/>
        </w:rPr>
        <w:t>HaushaltsbeauftragteR</w:t>
      </w:r>
      <w:proofErr w:type="spellEnd"/>
      <w:r w:rsidRPr="00B40AA6">
        <w:rPr>
          <w:rFonts w:ascii="Barlow Semi Condensed" w:hAnsi="Barlow Semi Condensed"/>
        </w:rPr>
        <w:t xml:space="preserve">, </w:t>
      </w:r>
      <w:r w:rsidRPr="009C48DF">
        <w:rPr>
          <w:rFonts w:ascii="Barlow Semi Condensed" w:hAnsi="Barlow Semi Condensed"/>
          <w:b/>
        </w:rPr>
        <w:t>angeordnet &amp; überwiesen</w:t>
      </w:r>
      <w:r w:rsidR="002B7A0D" w:rsidRPr="00B40AA6">
        <w:rPr>
          <w:rFonts w:ascii="Barlow Semi Condensed" w:hAnsi="Barlow Semi Condensed"/>
        </w:rPr>
        <w:t>:</w:t>
      </w:r>
      <w:r w:rsidRPr="00B40AA6">
        <w:rPr>
          <w:rFonts w:ascii="Barlow Semi Condensed" w:hAnsi="Barlow Semi Condensed"/>
        </w:rPr>
        <w:t xml:space="preserve"> </w:t>
      </w:r>
      <w:r w:rsidR="008208E6" w:rsidRPr="00B40AA6">
        <w:rPr>
          <w:rFonts w:ascii="Barlow Semi Condensed" w:hAnsi="Barlow Semi Condensed"/>
        </w:rPr>
        <w:t>__________________</w:t>
      </w:r>
      <w:r w:rsidRPr="00B40AA6">
        <w:rPr>
          <w:rFonts w:ascii="Barlow Semi Condensed" w:hAnsi="Barlow Semi Condensed"/>
        </w:rPr>
        <w:t>____</w:t>
      </w:r>
      <w:r w:rsidR="00087CF1" w:rsidRPr="00B40AA6">
        <w:rPr>
          <w:rFonts w:ascii="Barlow Semi Condensed" w:hAnsi="Barlow Semi Condensed"/>
        </w:rPr>
        <w:t>____________</w:t>
      </w:r>
      <w:r w:rsidR="00B40AA6">
        <w:rPr>
          <w:rFonts w:ascii="Barlow Semi Condensed" w:hAnsi="Barlow Semi Condensed"/>
        </w:rPr>
        <w:t>________</w:t>
      </w:r>
      <w:r w:rsidR="00087CF1" w:rsidRPr="00B40AA6">
        <w:rPr>
          <w:rFonts w:ascii="Barlow Semi Condensed" w:hAnsi="Barlow Semi Condensed"/>
        </w:rPr>
        <w:br/>
        <w:t xml:space="preserve">(evtl. </w:t>
      </w:r>
      <w:proofErr w:type="spellStart"/>
      <w:r w:rsidR="00087CF1" w:rsidRPr="00B40AA6">
        <w:rPr>
          <w:rFonts w:ascii="Barlow Semi Condensed" w:hAnsi="Barlow Semi Condensed"/>
        </w:rPr>
        <w:t>FinanzreferentIn</w:t>
      </w:r>
      <w:proofErr w:type="spellEnd"/>
      <w:r w:rsidR="00087CF1" w:rsidRPr="00B40AA6">
        <w:rPr>
          <w:rFonts w:ascii="Barlow Semi Condensed" w:hAnsi="Barlow Semi Condensed"/>
        </w:rPr>
        <w:t>)</w:t>
      </w:r>
    </w:p>
    <w:p w:rsidR="00E02B3E" w:rsidRPr="00B40AA6" w:rsidRDefault="00087CF1" w:rsidP="00087CF1">
      <w:pPr>
        <w:tabs>
          <w:tab w:val="left" w:pos="3220"/>
        </w:tabs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lastRenderedPageBreak/>
        <w:tab/>
      </w:r>
    </w:p>
    <w:p w:rsidR="00E02B3E" w:rsidRPr="00B40AA6" w:rsidRDefault="00E02B3E">
      <w:pPr>
        <w:rPr>
          <w:rFonts w:ascii="Barlow Semi Condensed" w:hAnsi="Barlow Semi Condensed"/>
        </w:rPr>
      </w:pPr>
    </w:p>
    <w:p w:rsidR="00245B91" w:rsidRPr="00B40AA6" w:rsidRDefault="00E02B3E" w:rsidP="007B5440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Rückseite:</w:t>
      </w:r>
      <w:r w:rsidR="007B5440" w:rsidRPr="00B40AA6">
        <w:rPr>
          <w:rFonts w:ascii="Barlow Semi Condensed" w:hAnsi="Barlow Semi Condensed"/>
        </w:rPr>
        <w:t xml:space="preserve"> </w:t>
      </w:r>
      <w:r w:rsidR="00245B91" w:rsidRPr="00B40AA6">
        <w:rPr>
          <w:rFonts w:ascii="Barlow Semi Condensed" w:hAnsi="Barlow Semi Condensed"/>
        </w:rPr>
        <w:t xml:space="preserve">Checkliste für die Antragstellerin bzw. den Antragsteller: </w:t>
      </w:r>
    </w:p>
    <w:p w:rsidR="00245B91" w:rsidRPr="00B40AA6" w:rsidRDefault="00245B91">
      <w:pPr>
        <w:rPr>
          <w:rFonts w:ascii="Barlow Semi Condensed" w:hAnsi="Barlow Semi Condensed"/>
        </w:rPr>
      </w:pPr>
    </w:p>
    <w:p w:rsidR="00E02B3E" w:rsidRPr="00B40AA6" w:rsidRDefault="00E02B3E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Original-Rechnung ist unterschrieben mit „Datum“ und „sachlich &amp; rechnerisch richtig“ von der bzw. dem Finanzbeauftragten der Fachschaft bzw. der HS-Gruppe</w:t>
      </w:r>
      <w:r w:rsidR="007B5440" w:rsidRPr="00B40AA6">
        <w:rPr>
          <w:rFonts w:ascii="Barlow Semi Condensed" w:hAnsi="Barlow Semi Condensed"/>
        </w:rPr>
        <w:t>; sie bzw. e</w:t>
      </w:r>
      <w:r w:rsidR="001F6132" w:rsidRPr="00B40AA6">
        <w:rPr>
          <w:rFonts w:ascii="Barlow Semi Condensed" w:hAnsi="Barlow Semi Condensed"/>
        </w:rPr>
        <w:t xml:space="preserve">r unterschreibt damit, dass die Rechnung der Sache nach richtig ist, der </w:t>
      </w:r>
      <w:r w:rsidR="007B5440" w:rsidRPr="00B40AA6">
        <w:rPr>
          <w:rFonts w:ascii="Barlow Semi Condensed" w:hAnsi="Barlow Semi Condensed"/>
        </w:rPr>
        <w:t>Rechnungsbetrag mit der Auftragsbestätigung / Angebot übereinstimmt und richtig addiert wurde.</w:t>
      </w:r>
    </w:p>
    <w:p w:rsidR="00E02B3E" w:rsidRPr="00B40AA6" w:rsidRDefault="00E02B3E">
      <w:pPr>
        <w:rPr>
          <w:rFonts w:ascii="Barlow Semi Condensed" w:hAnsi="Barlow Semi Condensed"/>
        </w:rPr>
      </w:pPr>
    </w:p>
    <w:p w:rsidR="00E02B3E" w:rsidRPr="00B40AA6" w:rsidRDefault="00E02B3E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Lieferschein ist unterzeichnet mit „Datum“ und „Ware erhalten“ von der Empfängerin bzw. dem Empfänger</w:t>
      </w:r>
      <w:r w:rsidR="007B5440" w:rsidRPr="00B40AA6">
        <w:rPr>
          <w:rFonts w:ascii="Barlow Semi Condensed" w:hAnsi="Barlow Semi Condensed"/>
        </w:rPr>
        <w:t>; sie bzw. er erklärt damit, dass die Ware vollständig und fehlerfrei geliefert wurde.</w:t>
      </w:r>
    </w:p>
    <w:p w:rsidR="008D1966" w:rsidRPr="00B40AA6" w:rsidRDefault="008D1966">
      <w:pPr>
        <w:rPr>
          <w:rFonts w:ascii="Barlow Semi Condensed" w:hAnsi="Barlow Semi Condensed"/>
        </w:rPr>
      </w:pPr>
    </w:p>
    <w:p w:rsidR="008D1966" w:rsidRDefault="008D1966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Ab einem Wert von 250 € brutto sind 3 Vergleichsangebote</w:t>
      </w:r>
      <w:r w:rsidR="001F6132" w:rsidRPr="00B40AA6">
        <w:rPr>
          <w:rFonts w:ascii="Barlow Semi Condensed" w:hAnsi="Barlow Semi Condensed"/>
        </w:rPr>
        <w:t xml:space="preserve"> (Internetausdrucke)</w:t>
      </w:r>
      <w:r w:rsidRPr="00B40AA6">
        <w:rPr>
          <w:rFonts w:ascii="Barlow Semi Condensed" w:hAnsi="Barlow Semi Condensed"/>
        </w:rPr>
        <w:t xml:space="preserve"> einzureichen.</w:t>
      </w:r>
    </w:p>
    <w:p w:rsidR="00762489" w:rsidRPr="00762489" w:rsidRDefault="00762489" w:rsidP="00762489">
      <w:pPr>
        <w:pStyle w:val="Listenabsatz"/>
        <w:rPr>
          <w:rFonts w:ascii="Barlow Semi Condensed" w:hAnsi="Barlow Semi Condensed"/>
        </w:rPr>
      </w:pPr>
    </w:p>
    <w:p w:rsidR="00762489" w:rsidRPr="00B40AA6" w:rsidRDefault="00762489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>
        <w:rPr>
          <w:rFonts w:ascii="Barlow Semi Condensed" w:hAnsi="Barlow Semi Condensed"/>
        </w:rPr>
        <w:t>Ab einem Wert von 119 € brutto / 100 € netto ist der Standort / Lagerort des Gegenstandes anzugeben</w:t>
      </w:r>
      <w:r w:rsidR="00590A43">
        <w:rPr>
          <w:rFonts w:ascii="Barlow Semi Condensed" w:hAnsi="Barlow Semi Condensed"/>
        </w:rPr>
        <w:t>, sofern es sich bei der Ware nicht um ein Verbrauchsgut handelt</w:t>
      </w:r>
      <w:r>
        <w:rPr>
          <w:rFonts w:ascii="Barlow Semi Condensed" w:hAnsi="Barlow Semi Condensed"/>
        </w:rPr>
        <w:t>.</w:t>
      </w:r>
    </w:p>
    <w:p w:rsidR="00245B91" w:rsidRPr="00B40AA6" w:rsidRDefault="00245B91">
      <w:pPr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Kassenbelege auf Thermopapier sind zusammen mit deren Kopien</w:t>
      </w:r>
      <w:r w:rsidR="00B759C4">
        <w:rPr>
          <w:rFonts w:ascii="Barlow Semi Condensed" w:hAnsi="Barlow Semi Condensed"/>
        </w:rPr>
        <w:t xml:space="preserve"> (auf DIN A4)</w:t>
      </w:r>
      <w:r w:rsidRPr="00B40AA6">
        <w:rPr>
          <w:rFonts w:ascii="Barlow Semi Condensed" w:hAnsi="Barlow Semi Condensed"/>
        </w:rPr>
        <w:t xml:space="preserve"> einzureichen</w:t>
      </w:r>
      <w:r w:rsidR="00B759C4">
        <w:rPr>
          <w:rFonts w:ascii="Barlow Semi Condensed" w:hAnsi="Barlow Semi Condensed"/>
        </w:rPr>
        <w:t xml:space="preserve">; die Belege aus Thermopapier werden vorzugsweise mit Tacker an das DIN A4-Blatt, das den kopierten Beleg enthält, geheftet  </w:t>
      </w:r>
    </w:p>
    <w:p w:rsidR="00245B91" w:rsidRPr="00B40AA6" w:rsidRDefault="00245B91" w:rsidP="00245B91">
      <w:pPr>
        <w:pStyle w:val="Listenabsatz"/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rPr>
          <w:rFonts w:ascii="Barlow Semi Condensed" w:hAnsi="Barlow Semi Condensed"/>
        </w:rPr>
      </w:pPr>
    </w:p>
    <w:p w:rsidR="00245B91" w:rsidRDefault="00245B91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Pfand </w:t>
      </w:r>
      <w:r w:rsidR="0027237B">
        <w:rPr>
          <w:rFonts w:ascii="Barlow Semi Condensed" w:hAnsi="Barlow Semi Condensed"/>
        </w:rPr>
        <w:t>ist</w:t>
      </w:r>
      <w:r w:rsidRPr="00B40AA6">
        <w:rPr>
          <w:rFonts w:ascii="Barlow Semi Condensed" w:hAnsi="Barlow Semi Condensed"/>
        </w:rPr>
        <w:t xml:space="preserve"> nicht erstattungsfähig</w:t>
      </w:r>
    </w:p>
    <w:p w:rsidR="00B759C4" w:rsidRDefault="00B759C4" w:rsidP="00B759C4">
      <w:pPr>
        <w:pStyle w:val="Listenabsatz"/>
        <w:rPr>
          <w:rFonts w:ascii="Barlow Semi Condensed" w:hAnsi="Barlow Semi Condensed"/>
        </w:rPr>
      </w:pPr>
    </w:p>
    <w:p w:rsidR="00B759C4" w:rsidRDefault="00B759C4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>
        <w:rPr>
          <w:rFonts w:ascii="Barlow Semi Condensed" w:hAnsi="Barlow Semi Condensed"/>
        </w:rPr>
        <w:t xml:space="preserve">Alkoholische Getränke können nicht für Sitzungen und/oder sonstige Treffen erstattet werden; im Rahmen von Erstsemesterbegrüßungen, Abschlussfeiern der Fakultäten und ausgewählten VS-Feierlichkeiten können alkoholische Getränke bis zu 30 </w:t>
      </w:r>
      <w:proofErr w:type="spellStart"/>
      <w:r>
        <w:rPr>
          <w:rFonts w:ascii="Barlow Semi Condensed" w:hAnsi="Barlow Semi Condensed"/>
        </w:rPr>
        <w:t>gr</w:t>
      </w:r>
      <w:proofErr w:type="spellEnd"/>
      <w:r w:rsidR="0033724E">
        <w:rPr>
          <w:rFonts w:ascii="Barlow Semi Condensed" w:hAnsi="Barlow Semi Condensed"/>
        </w:rPr>
        <w:t xml:space="preserve"> reiner </w:t>
      </w:r>
      <w:r>
        <w:rPr>
          <w:rFonts w:ascii="Barlow Semi Condensed" w:hAnsi="Barlow Semi Condensed"/>
        </w:rPr>
        <w:t xml:space="preserve">Alkohol pro </w:t>
      </w:r>
      <w:r w:rsidR="0033724E">
        <w:rPr>
          <w:rFonts w:ascii="Barlow Semi Condensed" w:hAnsi="Barlow Semi Condensed"/>
        </w:rPr>
        <w:t>Studierende/n</w:t>
      </w:r>
      <w:r>
        <w:rPr>
          <w:rFonts w:ascii="Barlow Semi Condensed" w:hAnsi="Barlow Semi Condensed"/>
        </w:rPr>
        <w:t xml:space="preserve"> erstattet werden; </w:t>
      </w:r>
      <w:r w:rsidR="0033724E">
        <w:rPr>
          <w:rFonts w:ascii="Barlow Semi Condensed" w:hAnsi="Barlow Semi Condensed"/>
        </w:rPr>
        <w:br/>
      </w:r>
      <w:r>
        <w:rPr>
          <w:rFonts w:ascii="Barlow Semi Condensed" w:hAnsi="Barlow Semi Condensed"/>
        </w:rPr>
        <w:t xml:space="preserve">die Berechnung des alkoholischen Gehalts  (siehe auch </w:t>
      </w:r>
      <w:proofErr w:type="spellStart"/>
      <w:r>
        <w:rPr>
          <w:rFonts w:ascii="Barlow Semi Condensed" w:hAnsi="Barlow Semi Condensed"/>
        </w:rPr>
        <w:t>NextCloud</w:t>
      </w:r>
      <w:proofErr w:type="spellEnd"/>
      <w:r w:rsidR="0033724E">
        <w:rPr>
          <w:rFonts w:ascii="Barlow Semi Condensed" w:hAnsi="Barlow Semi Condensed"/>
        </w:rPr>
        <w:t xml:space="preserve"> unter VS Public, Richtlinien, Alkoholkonsumlimit</w:t>
      </w:r>
      <w:r>
        <w:rPr>
          <w:rFonts w:ascii="Barlow Semi Condensed" w:hAnsi="Barlow Semi Condensed"/>
        </w:rPr>
        <w:t>) ist beizulegen.</w:t>
      </w:r>
    </w:p>
    <w:p w:rsidR="0027237B" w:rsidRDefault="0027237B" w:rsidP="0027237B">
      <w:pPr>
        <w:pStyle w:val="Listenabsatz"/>
        <w:rPr>
          <w:rFonts w:ascii="Barlow Semi Condensed" w:hAnsi="Barlow Semi Condensed"/>
        </w:rPr>
      </w:pPr>
    </w:p>
    <w:p w:rsidR="0027237B" w:rsidRPr="0027237B" w:rsidRDefault="0027237B" w:rsidP="0027237B">
      <w:pPr>
        <w:rPr>
          <w:rFonts w:ascii="Barlow Semi Condensed" w:hAnsi="Barlow Semi Condensed"/>
        </w:rPr>
      </w:pPr>
    </w:p>
    <w:sectPr w:rsidR="0027237B" w:rsidRPr="0027237B" w:rsidSect="00087CF1">
      <w:footerReference w:type="default" r:id="rId8"/>
      <w:pgSz w:w="11906" w:h="16838"/>
      <w:pgMar w:top="851" w:right="851" w:bottom="3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28" w:rsidRDefault="005C3E28" w:rsidP="00610C73">
      <w:pPr>
        <w:spacing w:after="0" w:line="240" w:lineRule="auto"/>
      </w:pPr>
      <w:r>
        <w:separator/>
      </w:r>
    </w:p>
  </w:endnote>
  <w:endnote w:type="continuationSeparator" w:id="0">
    <w:p w:rsidR="005C3E28" w:rsidRDefault="005C3E28" w:rsidP="006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E02B3E" w:rsidP="00087CF1">
    <w:pPr>
      <w:pStyle w:val="Kopfzeile"/>
    </w:pPr>
    <w:r w:rsidRPr="00CD3121">
      <w:rPr>
        <w:sz w:val="16"/>
      </w:rPr>
      <w:t xml:space="preserve">Seite </w:t>
    </w:r>
    <w:r w:rsidRPr="00CD3121">
      <w:rPr>
        <w:b/>
        <w:bCs/>
        <w:sz w:val="16"/>
      </w:rPr>
      <w:fldChar w:fldCharType="begin"/>
    </w:r>
    <w:r w:rsidRPr="00CD3121">
      <w:rPr>
        <w:b/>
        <w:bCs/>
        <w:sz w:val="16"/>
      </w:rPr>
      <w:instrText>PAGE  \* Arabic  \* MERGEFORMAT</w:instrText>
    </w:r>
    <w:r w:rsidRPr="00CD3121">
      <w:rPr>
        <w:b/>
        <w:bCs/>
        <w:sz w:val="16"/>
      </w:rPr>
      <w:fldChar w:fldCharType="separate"/>
    </w:r>
    <w:r w:rsidR="00530399">
      <w:rPr>
        <w:b/>
        <w:bCs/>
        <w:noProof/>
        <w:sz w:val="16"/>
      </w:rPr>
      <w:t>1</w:t>
    </w:r>
    <w:r w:rsidRPr="00CD3121">
      <w:rPr>
        <w:b/>
        <w:bCs/>
        <w:sz w:val="16"/>
      </w:rPr>
      <w:fldChar w:fldCharType="end"/>
    </w:r>
    <w:r w:rsidRPr="00CD3121">
      <w:rPr>
        <w:sz w:val="16"/>
      </w:rPr>
      <w:t xml:space="preserve"> von </w:t>
    </w:r>
    <w:r w:rsidRPr="00CD3121">
      <w:rPr>
        <w:b/>
        <w:bCs/>
        <w:sz w:val="16"/>
      </w:rPr>
      <w:fldChar w:fldCharType="begin"/>
    </w:r>
    <w:r w:rsidRPr="00CD3121">
      <w:rPr>
        <w:b/>
        <w:bCs/>
        <w:sz w:val="16"/>
      </w:rPr>
      <w:instrText>NUMPAGES  \* Arabic  \* MERGEFORMAT</w:instrText>
    </w:r>
    <w:r w:rsidRPr="00CD3121">
      <w:rPr>
        <w:b/>
        <w:bCs/>
        <w:sz w:val="16"/>
      </w:rPr>
      <w:fldChar w:fldCharType="separate"/>
    </w:r>
    <w:r w:rsidR="00530399">
      <w:rPr>
        <w:b/>
        <w:bCs/>
        <w:noProof/>
        <w:sz w:val="16"/>
      </w:rPr>
      <w:t>2</w:t>
    </w:r>
    <w:r w:rsidRPr="00CD3121">
      <w:rPr>
        <w:b/>
        <w:bCs/>
        <w:sz w:val="16"/>
      </w:rPr>
      <w:fldChar w:fldCharType="end"/>
    </w:r>
    <w:r w:rsidR="00087CF1">
      <w:rPr>
        <w:b/>
        <w:bCs/>
        <w:sz w:val="16"/>
      </w:rPr>
      <w:t xml:space="preserve">      </w:t>
    </w:r>
    <w:r w:rsidR="00087CF1" w:rsidRPr="00087CF1">
      <w:rPr>
        <w:sz w:val="20"/>
      </w:rPr>
      <w:t xml:space="preserve">Formular Erstattung Auslagen, Stand </w:t>
    </w:r>
    <w:r w:rsidR="001E1FBB">
      <w:rPr>
        <w:sz w:val="20"/>
      </w:rPr>
      <w:t>02.08.2022</w:t>
    </w:r>
    <w:r w:rsidR="00087CF1" w:rsidRPr="00087CF1">
      <w:rPr>
        <w:sz w:val="20"/>
      </w:rPr>
      <w:t xml:space="preserve"> </w:t>
    </w:r>
    <w:proofErr w:type="spellStart"/>
    <w:r w:rsidR="00087CF1" w:rsidRPr="00087CF1">
      <w:rPr>
        <w:sz w:val="20"/>
      </w:rPr>
      <w:t>ken</w:t>
    </w:r>
    <w:proofErr w:type="spellEnd"/>
  </w:p>
  <w:p w:rsidR="00E02B3E" w:rsidRPr="00CD3121" w:rsidRDefault="00E02B3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28" w:rsidRDefault="005C3E28" w:rsidP="00610C73">
      <w:pPr>
        <w:spacing w:after="0" w:line="240" w:lineRule="auto"/>
      </w:pPr>
      <w:r>
        <w:separator/>
      </w:r>
    </w:p>
  </w:footnote>
  <w:footnote w:type="continuationSeparator" w:id="0">
    <w:p w:rsidR="005C3E28" w:rsidRDefault="005C3E28" w:rsidP="006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10A3"/>
    <w:multiLevelType w:val="hybridMultilevel"/>
    <w:tmpl w:val="BC56C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5"/>
    <w:rsid w:val="0003719D"/>
    <w:rsid w:val="000501DD"/>
    <w:rsid w:val="0006671F"/>
    <w:rsid w:val="000806DC"/>
    <w:rsid w:val="00087CF1"/>
    <w:rsid w:val="0010525E"/>
    <w:rsid w:val="001A0672"/>
    <w:rsid w:val="001E1EDC"/>
    <w:rsid w:val="001E1FBB"/>
    <w:rsid w:val="001F6132"/>
    <w:rsid w:val="002351A5"/>
    <w:rsid w:val="00245B91"/>
    <w:rsid w:val="0027237B"/>
    <w:rsid w:val="002B7A0D"/>
    <w:rsid w:val="0033724E"/>
    <w:rsid w:val="003910CF"/>
    <w:rsid w:val="003F0AC7"/>
    <w:rsid w:val="00410C0F"/>
    <w:rsid w:val="00431353"/>
    <w:rsid w:val="00483DF4"/>
    <w:rsid w:val="004F561B"/>
    <w:rsid w:val="004F7CC6"/>
    <w:rsid w:val="00522E1F"/>
    <w:rsid w:val="00530399"/>
    <w:rsid w:val="005575A9"/>
    <w:rsid w:val="00590A43"/>
    <w:rsid w:val="005C3E28"/>
    <w:rsid w:val="00610C73"/>
    <w:rsid w:val="006169C3"/>
    <w:rsid w:val="0064759A"/>
    <w:rsid w:val="00703D81"/>
    <w:rsid w:val="007043B7"/>
    <w:rsid w:val="00762489"/>
    <w:rsid w:val="007A2D85"/>
    <w:rsid w:val="007B5440"/>
    <w:rsid w:val="007F2324"/>
    <w:rsid w:val="008208E6"/>
    <w:rsid w:val="00887A18"/>
    <w:rsid w:val="008B717B"/>
    <w:rsid w:val="008D1966"/>
    <w:rsid w:val="00990213"/>
    <w:rsid w:val="009B148E"/>
    <w:rsid w:val="009C0BBA"/>
    <w:rsid w:val="009C48DF"/>
    <w:rsid w:val="009C6F42"/>
    <w:rsid w:val="009E3B74"/>
    <w:rsid w:val="00A22D25"/>
    <w:rsid w:val="00A240E9"/>
    <w:rsid w:val="00A80633"/>
    <w:rsid w:val="00B368F3"/>
    <w:rsid w:val="00B40AA6"/>
    <w:rsid w:val="00B759C4"/>
    <w:rsid w:val="00B90AAD"/>
    <w:rsid w:val="00BB3EFB"/>
    <w:rsid w:val="00CD3121"/>
    <w:rsid w:val="00D30BF0"/>
    <w:rsid w:val="00D46031"/>
    <w:rsid w:val="00D65C4B"/>
    <w:rsid w:val="00DD54CC"/>
    <w:rsid w:val="00E02B3E"/>
    <w:rsid w:val="00E55F77"/>
    <w:rsid w:val="00E6424E"/>
    <w:rsid w:val="00E74476"/>
    <w:rsid w:val="00E9426E"/>
    <w:rsid w:val="00E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29DD5-5479-467A-93E6-9DA7CCBA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73"/>
  </w:style>
  <w:style w:type="paragraph" w:styleId="Fuzeile">
    <w:name w:val="footer"/>
    <w:basedOn w:val="Standard"/>
    <w:link w:val="FuzeileZchn"/>
    <w:uiPriority w:val="99"/>
    <w:unhideWhenUsed/>
    <w:rsid w:val="006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73"/>
  </w:style>
  <w:style w:type="character" w:styleId="Platzhaltertext">
    <w:name w:val="Placeholder Text"/>
    <w:basedOn w:val="Absatz-Standardschriftart"/>
    <w:uiPriority w:val="99"/>
    <w:semiHidden/>
    <w:rsid w:val="00610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71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i\Documents\Benutzerdefinierte%20Office-Vorlagen\formular_auslagenerstat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formular_auslagenerstattung.dotx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7</cp:revision>
  <cp:lastPrinted>2022-08-03T08:50:00Z</cp:lastPrinted>
  <dcterms:created xsi:type="dcterms:W3CDTF">2022-08-02T14:57:00Z</dcterms:created>
  <dcterms:modified xsi:type="dcterms:W3CDTF">2022-08-03T08:51:00Z</dcterms:modified>
</cp:coreProperties>
</file>