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73" w:rsidRPr="00B40AA6" w:rsidRDefault="0003719D">
      <w:pPr>
        <w:rPr>
          <w:rFonts w:ascii="Barlow Semi Condensed" w:hAnsi="Barlow Semi Condensed"/>
          <w:sz w:val="32"/>
        </w:rPr>
      </w:pPr>
      <w:r w:rsidRPr="00B40AA6">
        <w:rPr>
          <w:rFonts w:ascii="Barlow Semi Condensed" w:hAnsi="Barlow Semi Condensed"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5151120</wp:posOffset>
            </wp:positionH>
            <wp:positionV relativeFrom="paragraph">
              <wp:posOffset>81915</wp:posOffset>
            </wp:positionV>
            <wp:extent cx="603250" cy="435610"/>
            <wp:effectExtent l="0" t="0" r="6350" b="2540"/>
            <wp:wrapThrough wrapText="bothSides">
              <wp:wrapPolygon edited="0">
                <wp:start x="4775" y="0"/>
                <wp:lineTo x="0" y="1889"/>
                <wp:lineTo x="0" y="7557"/>
                <wp:lineTo x="2728" y="15114"/>
                <wp:lineTo x="3411" y="20781"/>
                <wp:lineTo x="21145" y="20781"/>
                <wp:lineTo x="21145" y="0"/>
                <wp:lineTo x="4775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C73" w:rsidRPr="00B40AA6">
        <w:rPr>
          <w:rFonts w:ascii="Barlow Semi Condensed" w:hAnsi="Barlow Semi Condensed"/>
          <w:sz w:val="32"/>
        </w:rPr>
        <w:t>Ich bitte um Erstattung folgender Auslagen:</w:t>
      </w:r>
    </w:p>
    <w:p w:rsidR="00610C73" w:rsidRPr="00B40AA6" w:rsidRDefault="00610C73">
      <w:pPr>
        <w:rPr>
          <w:rFonts w:ascii="Barlow Semi Condensed" w:hAnsi="Barlow Semi Condensed"/>
          <w:b/>
          <w:sz w:val="24"/>
        </w:rPr>
      </w:pPr>
      <w:r w:rsidRPr="00B40AA6">
        <w:rPr>
          <w:rFonts w:ascii="Barlow Semi Condensed" w:hAnsi="Barlow Semi Condensed"/>
          <w:b/>
          <w:sz w:val="24"/>
          <w:highlight w:val="yellow"/>
        </w:rPr>
        <w:t>Original-Belege sind beigefügt</w:t>
      </w:r>
      <w:r w:rsidRPr="00B40AA6">
        <w:rPr>
          <w:rFonts w:ascii="Barlow Semi Condensed" w:hAnsi="Barlow Semi Condensed"/>
          <w:b/>
          <w:sz w:val="24"/>
        </w:rPr>
        <w:t>.</w:t>
      </w:r>
    </w:p>
    <w:tbl>
      <w:tblPr>
        <w:tblStyle w:val="Tabellenraster"/>
        <w:tblpPr w:leftFromText="141" w:rightFromText="141" w:vertAnchor="text" w:horzAnchor="margin" w:tblpY="140"/>
        <w:tblW w:w="10201" w:type="dxa"/>
        <w:tblLook w:val="04A0" w:firstRow="1" w:lastRow="0" w:firstColumn="1" w:lastColumn="0" w:noHBand="0" w:noVBand="1"/>
      </w:tblPr>
      <w:tblGrid>
        <w:gridCol w:w="1812"/>
        <w:gridCol w:w="877"/>
        <w:gridCol w:w="935"/>
        <w:gridCol w:w="1812"/>
        <w:gridCol w:w="1209"/>
        <w:gridCol w:w="604"/>
        <w:gridCol w:w="2952"/>
      </w:tblGrid>
      <w:tr w:rsidR="00610C73" w:rsidRPr="00B40AA6" w:rsidTr="00087CF1">
        <w:tc>
          <w:tcPr>
            <w:tcW w:w="1812" w:type="dxa"/>
          </w:tcPr>
          <w:p w:rsidR="00610C73" w:rsidRPr="00B40AA6" w:rsidRDefault="00D65C4B" w:rsidP="00610C73">
            <w:pPr>
              <w:tabs>
                <w:tab w:val="center" w:pos="798"/>
              </w:tabs>
              <w:rPr>
                <w:rFonts w:ascii="Barlow Semi Condensed" w:hAnsi="Barlow Semi Condensed"/>
                <w:sz w:val="24"/>
              </w:rPr>
            </w:pPr>
            <w:sdt>
              <w:sdtPr>
                <w:rPr>
                  <w:rFonts w:ascii="Barlow Semi Condensed" w:hAnsi="Barlow Semi Condensed"/>
                  <w:sz w:val="24"/>
                </w:rPr>
                <w:id w:val="-82265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CF" w:rsidRPr="00B40AA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10C73" w:rsidRPr="00B40AA6">
              <w:rPr>
                <w:rFonts w:ascii="Barlow Semi Condensed" w:hAnsi="Barlow Semi Condensed"/>
                <w:sz w:val="24"/>
              </w:rPr>
              <w:tab/>
              <w:t>VS</w:t>
            </w:r>
          </w:p>
        </w:tc>
        <w:tc>
          <w:tcPr>
            <w:tcW w:w="1812" w:type="dxa"/>
            <w:gridSpan w:val="2"/>
          </w:tcPr>
          <w:p w:rsidR="00610C73" w:rsidRPr="00B40AA6" w:rsidRDefault="00D65C4B" w:rsidP="00610C73">
            <w:pPr>
              <w:tabs>
                <w:tab w:val="center" w:pos="798"/>
              </w:tabs>
              <w:rPr>
                <w:rFonts w:ascii="Barlow Semi Condensed" w:hAnsi="Barlow Semi Condensed"/>
                <w:sz w:val="24"/>
              </w:rPr>
            </w:pPr>
            <w:sdt>
              <w:sdtPr>
                <w:rPr>
                  <w:rFonts w:ascii="Barlow Semi Condensed" w:hAnsi="Barlow Semi Condensed"/>
                  <w:sz w:val="24"/>
                </w:rPr>
                <w:id w:val="-209932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73" w:rsidRPr="00B40AA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10C73" w:rsidRPr="00B40AA6">
              <w:rPr>
                <w:rFonts w:ascii="Barlow Semi Condensed" w:hAnsi="Barlow Semi Condensed"/>
                <w:sz w:val="24"/>
              </w:rPr>
              <w:tab/>
              <w:t>FS E</w:t>
            </w:r>
          </w:p>
        </w:tc>
        <w:tc>
          <w:tcPr>
            <w:tcW w:w="1812" w:type="dxa"/>
          </w:tcPr>
          <w:p w:rsidR="00610C73" w:rsidRPr="00B40AA6" w:rsidRDefault="00D65C4B" w:rsidP="00610C73">
            <w:pPr>
              <w:tabs>
                <w:tab w:val="center" w:pos="798"/>
              </w:tabs>
              <w:rPr>
                <w:rFonts w:ascii="Barlow Semi Condensed" w:hAnsi="Barlow Semi Condensed"/>
                <w:sz w:val="24"/>
              </w:rPr>
            </w:pPr>
            <w:sdt>
              <w:sdtPr>
                <w:rPr>
                  <w:rFonts w:ascii="Barlow Semi Condensed" w:hAnsi="Barlow Semi Condensed"/>
                  <w:sz w:val="24"/>
                </w:rPr>
                <w:id w:val="128869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73" w:rsidRPr="00B40AA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10C73" w:rsidRPr="00B40AA6">
              <w:rPr>
                <w:rFonts w:ascii="Barlow Semi Condensed" w:hAnsi="Barlow Semi Condensed"/>
                <w:sz w:val="24"/>
              </w:rPr>
              <w:tab/>
              <w:t>FS M</w:t>
            </w:r>
          </w:p>
        </w:tc>
        <w:tc>
          <w:tcPr>
            <w:tcW w:w="1813" w:type="dxa"/>
            <w:gridSpan w:val="2"/>
          </w:tcPr>
          <w:p w:rsidR="00610C73" w:rsidRPr="00B40AA6" w:rsidRDefault="00D65C4B" w:rsidP="00610C73">
            <w:pPr>
              <w:tabs>
                <w:tab w:val="center" w:pos="798"/>
              </w:tabs>
              <w:rPr>
                <w:rFonts w:ascii="Barlow Semi Condensed" w:hAnsi="Barlow Semi Condensed"/>
                <w:sz w:val="24"/>
              </w:rPr>
            </w:pPr>
            <w:sdt>
              <w:sdtPr>
                <w:rPr>
                  <w:rFonts w:ascii="Barlow Semi Condensed" w:hAnsi="Barlow Semi Condensed"/>
                  <w:sz w:val="24"/>
                </w:rPr>
                <w:id w:val="198411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73" w:rsidRPr="00B40AA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10C73" w:rsidRPr="00B40AA6">
              <w:rPr>
                <w:rFonts w:ascii="Barlow Semi Condensed" w:hAnsi="Barlow Semi Condensed"/>
                <w:sz w:val="24"/>
              </w:rPr>
              <w:tab/>
              <w:t>FS S</w:t>
            </w:r>
          </w:p>
        </w:tc>
        <w:tc>
          <w:tcPr>
            <w:tcW w:w="2952" w:type="dxa"/>
          </w:tcPr>
          <w:p w:rsidR="00610C73" w:rsidRPr="00B40AA6" w:rsidRDefault="00D65C4B" w:rsidP="00610C73">
            <w:pPr>
              <w:tabs>
                <w:tab w:val="center" w:pos="798"/>
              </w:tabs>
              <w:rPr>
                <w:rFonts w:ascii="Barlow Semi Condensed" w:hAnsi="Barlow Semi Condensed"/>
                <w:sz w:val="24"/>
              </w:rPr>
            </w:pPr>
            <w:sdt>
              <w:sdtPr>
                <w:rPr>
                  <w:rFonts w:ascii="Barlow Semi Condensed" w:hAnsi="Barlow Semi Condensed"/>
                  <w:sz w:val="24"/>
                </w:rPr>
                <w:id w:val="1683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C73" w:rsidRPr="00B40AA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10C73" w:rsidRPr="00B40AA6">
              <w:rPr>
                <w:rFonts w:ascii="Barlow Semi Condensed" w:hAnsi="Barlow Semi Condensed"/>
                <w:sz w:val="24"/>
              </w:rPr>
              <w:tab/>
              <w:t>FS T</w:t>
            </w:r>
          </w:p>
        </w:tc>
      </w:tr>
      <w:tr w:rsidR="00610C73" w:rsidRPr="00B40AA6" w:rsidTr="00087CF1">
        <w:tc>
          <w:tcPr>
            <w:tcW w:w="1812" w:type="dxa"/>
          </w:tcPr>
          <w:p w:rsidR="00610C73" w:rsidRPr="00B40AA6" w:rsidRDefault="00D65C4B" w:rsidP="00610C73">
            <w:pPr>
              <w:tabs>
                <w:tab w:val="center" w:pos="798"/>
              </w:tabs>
              <w:rPr>
                <w:rFonts w:ascii="Barlow Semi Condensed" w:hAnsi="Barlow Semi Condensed"/>
                <w:sz w:val="24"/>
              </w:rPr>
            </w:pPr>
            <w:sdt>
              <w:sdtPr>
                <w:rPr>
                  <w:rFonts w:ascii="Barlow Semi Condensed" w:hAnsi="Barlow Semi Condensed"/>
                  <w:sz w:val="24"/>
                </w:rPr>
                <w:id w:val="175716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DF4" w:rsidRPr="00B40AA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610C73" w:rsidRPr="00B40AA6">
              <w:rPr>
                <w:rFonts w:ascii="Barlow Semi Condensed" w:hAnsi="Barlow Semi Condensed"/>
                <w:sz w:val="24"/>
              </w:rPr>
              <w:tab/>
              <w:t xml:space="preserve">Sonstige: </w:t>
            </w:r>
          </w:p>
        </w:tc>
        <w:tc>
          <w:tcPr>
            <w:tcW w:w="8389" w:type="dxa"/>
            <w:gridSpan w:val="6"/>
          </w:tcPr>
          <w:p w:rsidR="00610C73" w:rsidRPr="00B40AA6" w:rsidRDefault="00610C73" w:rsidP="0006671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 xml:space="preserve"> 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0"/>
            <w:r w:rsidR="00087CF1" w:rsidRPr="00B40AA6">
              <w:rPr>
                <w:rFonts w:ascii="Barlow Semi Condensed" w:hAnsi="Barlow Semi Condensed"/>
                <w:sz w:val="24"/>
              </w:rPr>
              <w:t>(z.B. H</w:t>
            </w:r>
            <w:r w:rsidR="00B40AA6" w:rsidRPr="00B40AA6">
              <w:rPr>
                <w:rFonts w:ascii="Barlow Semi Condensed" w:hAnsi="Barlow Semi Condensed"/>
                <w:sz w:val="24"/>
              </w:rPr>
              <w:t>.</w:t>
            </w:r>
            <w:r w:rsidR="00087CF1" w:rsidRPr="00B40AA6">
              <w:rPr>
                <w:rFonts w:ascii="Barlow Semi Condensed" w:hAnsi="Barlow Semi Condensed"/>
                <w:sz w:val="24"/>
              </w:rPr>
              <w:t>O</w:t>
            </w:r>
            <w:r w:rsidR="00B40AA6" w:rsidRPr="00B40AA6">
              <w:rPr>
                <w:rFonts w:ascii="Barlow Semi Condensed" w:hAnsi="Barlow Semi Condensed"/>
                <w:sz w:val="24"/>
              </w:rPr>
              <w:t>.</w:t>
            </w:r>
            <w:r w:rsidR="00087CF1" w:rsidRPr="00B40AA6">
              <w:rPr>
                <w:rFonts w:ascii="Barlow Semi Condensed" w:hAnsi="Barlow Semi Condensed"/>
                <w:sz w:val="24"/>
              </w:rPr>
              <w:t>M</w:t>
            </w:r>
            <w:r w:rsidR="00B40AA6" w:rsidRPr="00B40AA6">
              <w:rPr>
                <w:rFonts w:ascii="Barlow Semi Condensed" w:hAnsi="Barlow Semi Condensed"/>
                <w:sz w:val="24"/>
              </w:rPr>
              <w:t>.</w:t>
            </w:r>
            <w:r w:rsidR="00087CF1" w:rsidRPr="00B40AA6">
              <w:rPr>
                <w:rFonts w:ascii="Barlow Semi Condensed" w:hAnsi="Barlow Semi Condensed"/>
                <w:sz w:val="24"/>
              </w:rPr>
              <w:t>E)</w:t>
            </w:r>
          </w:p>
        </w:tc>
      </w:tr>
      <w:tr w:rsidR="00610C73" w:rsidRPr="00B40AA6" w:rsidTr="00087CF1">
        <w:tc>
          <w:tcPr>
            <w:tcW w:w="10201" w:type="dxa"/>
            <w:gridSpan w:val="7"/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610C73" w:rsidRPr="00B40AA6" w:rsidTr="00087CF1">
        <w:tc>
          <w:tcPr>
            <w:tcW w:w="1812" w:type="dxa"/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Maßnahme / Veranstaltung:</w:t>
            </w:r>
          </w:p>
        </w:tc>
        <w:tc>
          <w:tcPr>
            <w:tcW w:w="8389" w:type="dxa"/>
            <w:gridSpan w:val="6"/>
          </w:tcPr>
          <w:p w:rsidR="00610C73" w:rsidRPr="00B40AA6" w:rsidRDefault="00610C73" w:rsidP="003910C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"/>
          </w:p>
        </w:tc>
      </w:tr>
      <w:tr w:rsidR="00610C73" w:rsidRPr="00B40AA6" w:rsidTr="00087CF1">
        <w:tc>
          <w:tcPr>
            <w:tcW w:w="10201" w:type="dxa"/>
            <w:gridSpan w:val="7"/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610C73" w:rsidRPr="00B40AA6" w:rsidTr="00087CF1">
        <w:tc>
          <w:tcPr>
            <w:tcW w:w="1812" w:type="dxa"/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Datum der Maßnahme:</w:t>
            </w:r>
          </w:p>
        </w:tc>
        <w:tc>
          <w:tcPr>
            <w:tcW w:w="8389" w:type="dxa"/>
            <w:gridSpan w:val="6"/>
          </w:tcPr>
          <w:p w:rsidR="00610C73" w:rsidRPr="00B40AA6" w:rsidRDefault="00EC7E4F" w:rsidP="003910C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2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2"/>
          </w:p>
        </w:tc>
      </w:tr>
      <w:tr w:rsidR="00610C73" w:rsidRPr="00B40AA6" w:rsidTr="00087CF1">
        <w:tc>
          <w:tcPr>
            <w:tcW w:w="10201" w:type="dxa"/>
            <w:gridSpan w:val="7"/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610C73" w:rsidRPr="00B40AA6" w:rsidTr="00087CF1">
        <w:tc>
          <w:tcPr>
            <w:tcW w:w="1812" w:type="dxa"/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Titel des Haushaltsplans:</w:t>
            </w:r>
          </w:p>
        </w:tc>
        <w:tc>
          <w:tcPr>
            <w:tcW w:w="8389" w:type="dxa"/>
            <w:gridSpan w:val="6"/>
          </w:tcPr>
          <w:p w:rsidR="00610C73" w:rsidRPr="00B40AA6" w:rsidRDefault="00610C73" w:rsidP="0006671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06671F" w:rsidRPr="00B40AA6">
              <w:rPr>
                <w:rFonts w:ascii="Barlow Semi Condensed" w:hAnsi="Barlow Semi Condensed"/>
                <w:sz w:val="24"/>
              </w:rPr>
              <w:t> </w:t>
            </w:r>
            <w:r w:rsidR="0006671F" w:rsidRPr="00B40AA6">
              <w:rPr>
                <w:rFonts w:ascii="Barlow Semi Condensed" w:hAnsi="Barlow Semi Condensed"/>
                <w:sz w:val="24"/>
              </w:rPr>
              <w:t> </w:t>
            </w:r>
            <w:r w:rsidR="0006671F" w:rsidRPr="00B40AA6">
              <w:rPr>
                <w:rFonts w:ascii="Barlow Semi Condensed" w:hAnsi="Barlow Semi Condensed"/>
                <w:sz w:val="24"/>
              </w:rPr>
              <w:t> </w:t>
            </w:r>
            <w:r w:rsidR="0006671F" w:rsidRPr="00B40AA6">
              <w:rPr>
                <w:rFonts w:ascii="Barlow Semi Condensed" w:hAnsi="Barlow Semi Condensed"/>
                <w:sz w:val="24"/>
              </w:rPr>
              <w:t> </w:t>
            </w:r>
            <w:r w:rsidR="0006671F" w:rsidRPr="00B40AA6">
              <w:rPr>
                <w:rFonts w:ascii="Barlow Semi Condensed" w:hAnsi="Barlow Semi Condensed"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3"/>
          </w:p>
        </w:tc>
      </w:tr>
      <w:tr w:rsidR="00610C73" w:rsidRPr="00B40AA6" w:rsidTr="00087CF1">
        <w:trPr>
          <w:trHeight w:val="336"/>
        </w:trPr>
        <w:tc>
          <w:tcPr>
            <w:tcW w:w="1812" w:type="dxa"/>
            <w:tcBorders>
              <w:bottom w:val="single" w:sz="4" w:space="0" w:color="auto"/>
            </w:tcBorders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</w:p>
        </w:tc>
        <w:tc>
          <w:tcPr>
            <w:tcW w:w="8389" w:type="dxa"/>
            <w:gridSpan w:val="6"/>
            <w:tcBorders>
              <w:bottom w:val="single" w:sz="4" w:space="0" w:color="auto"/>
            </w:tcBorders>
          </w:tcPr>
          <w:p w:rsidR="00610C73" w:rsidRPr="00B40AA6" w:rsidRDefault="00610C73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990213" w:rsidRPr="00B40AA6" w:rsidTr="00087CF1">
        <w:tc>
          <w:tcPr>
            <w:tcW w:w="1812" w:type="dxa"/>
            <w:tcBorders>
              <w:top w:val="single" w:sz="4" w:space="0" w:color="auto"/>
            </w:tcBorders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b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Belegnummer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</w:tcBorders>
          </w:tcPr>
          <w:p w:rsidR="00990213" w:rsidRPr="00B40AA6" w:rsidRDefault="00990213" w:rsidP="00990213">
            <w:pPr>
              <w:jc w:val="center"/>
              <w:rPr>
                <w:rFonts w:ascii="Barlow Semi Condensed" w:hAnsi="Barlow Semi Condensed"/>
                <w:b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Firma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</w:tcBorders>
          </w:tcPr>
          <w:p w:rsidR="00990213" w:rsidRPr="00B40AA6" w:rsidRDefault="00990213" w:rsidP="00990213">
            <w:pPr>
              <w:jc w:val="center"/>
              <w:rPr>
                <w:rFonts w:ascii="Barlow Semi Condensed" w:hAnsi="Barlow Semi Condensed"/>
                <w:b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Betrag brutto in €</w:t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1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3910C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</w:instrText>
            </w:r>
            <w:bookmarkStart w:id="4" w:name="Text4"/>
            <w:r w:rsidRPr="00B40AA6">
              <w:rPr>
                <w:rFonts w:ascii="Barlow Semi Condensed" w:hAnsi="Barlow Semi Condensed"/>
                <w:sz w:val="24"/>
              </w:rPr>
              <w:instrText xml:space="preserve">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4"/>
          </w:p>
        </w:tc>
        <w:tc>
          <w:tcPr>
            <w:tcW w:w="3556" w:type="dxa"/>
            <w:gridSpan w:val="2"/>
          </w:tcPr>
          <w:p w:rsidR="00990213" w:rsidRPr="00B40AA6" w:rsidRDefault="00990213" w:rsidP="003910C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" w:name="Text14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5"/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2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6"/>
          </w:p>
        </w:tc>
        <w:tc>
          <w:tcPr>
            <w:tcW w:w="3556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3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</w:instrText>
            </w:r>
            <w:bookmarkStart w:id="7" w:name="Text6"/>
            <w:r w:rsidRPr="00B40AA6">
              <w:rPr>
                <w:rFonts w:ascii="Barlow Semi Condensed" w:hAnsi="Barlow Semi Condensed"/>
                <w:sz w:val="24"/>
              </w:rPr>
              <w:instrText xml:space="preserve">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7"/>
          </w:p>
        </w:tc>
        <w:tc>
          <w:tcPr>
            <w:tcW w:w="3556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4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8"/>
          </w:p>
        </w:tc>
        <w:tc>
          <w:tcPr>
            <w:tcW w:w="3556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5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9"/>
          </w:p>
        </w:tc>
        <w:tc>
          <w:tcPr>
            <w:tcW w:w="3556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6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0"/>
          </w:p>
        </w:tc>
        <w:tc>
          <w:tcPr>
            <w:tcW w:w="3556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7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1"/>
          </w:p>
        </w:tc>
        <w:tc>
          <w:tcPr>
            <w:tcW w:w="3556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8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2"/>
          </w:p>
        </w:tc>
        <w:tc>
          <w:tcPr>
            <w:tcW w:w="3556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9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3"/>
          </w:p>
        </w:tc>
        <w:tc>
          <w:tcPr>
            <w:tcW w:w="3556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812" w:type="dxa"/>
          </w:tcPr>
          <w:p w:rsidR="00990213" w:rsidRPr="00B40AA6" w:rsidRDefault="00990213" w:rsidP="00610C73">
            <w:pPr>
              <w:jc w:val="center"/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t>10</w:t>
            </w:r>
          </w:p>
        </w:tc>
        <w:tc>
          <w:tcPr>
            <w:tcW w:w="4833" w:type="dxa"/>
            <w:gridSpan w:val="4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4"/>
          </w:p>
        </w:tc>
        <w:tc>
          <w:tcPr>
            <w:tcW w:w="3556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8208E6" w:rsidRPr="00B40AA6" w:rsidTr="00087CF1">
        <w:tc>
          <w:tcPr>
            <w:tcW w:w="6645" w:type="dxa"/>
            <w:gridSpan w:val="5"/>
          </w:tcPr>
          <w:p w:rsidR="008208E6" w:rsidRPr="00B40AA6" w:rsidRDefault="008208E6" w:rsidP="00990213">
            <w:pPr>
              <w:jc w:val="right"/>
              <w:rPr>
                <w:rFonts w:ascii="Barlow Semi Condensed" w:hAnsi="Barlow Semi Condensed"/>
                <w:b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SUMME:</w:t>
            </w:r>
          </w:p>
        </w:tc>
        <w:tc>
          <w:tcPr>
            <w:tcW w:w="3556" w:type="dxa"/>
            <w:gridSpan w:val="2"/>
          </w:tcPr>
          <w:p w:rsidR="008208E6" w:rsidRPr="00B40AA6" w:rsidRDefault="007A2D85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C11+C12+C13+C14+C15+C16+C17+C18+C19+C20"/>
                    <w:format w:val="#.##0,00 €;(#.##0,00 €)"/>
                  </w:textInput>
                </w:ffData>
              </w:fldChar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  <w:fldChar w:fldCharType="begin"/>
            </w:r>
            <w:r w:rsidRPr="00B40AA6">
              <w:rPr>
                <w:rFonts w:ascii="Barlow Semi Condensed" w:hAnsi="Barlow Semi Condensed"/>
                <w:sz w:val="24"/>
              </w:rPr>
              <w:instrText xml:space="preserve"> =C11+C12+C13+C14+C15+C16+C17+C18+C19+C20 </w:instrText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instrText>0</w:instrTex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noProof/>
                <w:sz w:val="24"/>
              </w:rPr>
              <w:t>0,00 €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</w:p>
        </w:tc>
      </w:tr>
      <w:tr w:rsidR="00990213" w:rsidRPr="00B40AA6" w:rsidTr="00087CF1">
        <w:tc>
          <w:tcPr>
            <w:tcW w:w="10201" w:type="dxa"/>
            <w:gridSpan w:val="7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990213" w:rsidRPr="00B40AA6" w:rsidTr="00087CF1">
        <w:tc>
          <w:tcPr>
            <w:tcW w:w="2689" w:type="dxa"/>
            <w:gridSpan w:val="2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32"/>
              </w:rPr>
            </w:pPr>
            <w:r w:rsidRPr="00B40AA6">
              <w:rPr>
                <w:rFonts w:ascii="Barlow Semi Condensed" w:hAnsi="Barlow Semi Condensed"/>
                <w:b/>
                <w:sz w:val="32"/>
              </w:rPr>
              <w:t xml:space="preserve">Überweisung an: </w:t>
            </w:r>
          </w:p>
        </w:tc>
        <w:tc>
          <w:tcPr>
            <w:tcW w:w="7512" w:type="dxa"/>
            <w:gridSpan w:val="5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B40AA6">
              <w:rPr>
                <w:rFonts w:ascii="Barlow Semi Condensed" w:hAnsi="Barlow Semi Condensed"/>
                <w:sz w:val="24"/>
              </w:rPr>
              <w:instrText xml:space="preserve"> FORMCHECKBOX </w:instrText>
            </w:r>
            <w:r w:rsidR="00D65C4B" w:rsidRPr="00B40AA6">
              <w:rPr>
                <w:rFonts w:ascii="Barlow Semi Condensed" w:hAnsi="Barlow Semi Condensed"/>
                <w:sz w:val="24"/>
              </w:rPr>
            </w:r>
            <w:r w:rsidR="00D65C4B"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5"/>
            <w:r w:rsidRPr="00B40AA6">
              <w:rPr>
                <w:rFonts w:ascii="Barlow Semi Condensed" w:hAnsi="Barlow Semi Condensed"/>
                <w:sz w:val="24"/>
              </w:rPr>
              <w:t xml:space="preserve"> Bankverbindung ist bekannt</w:t>
            </w:r>
          </w:p>
        </w:tc>
      </w:tr>
      <w:tr w:rsidR="00990213" w:rsidRPr="00B40AA6" w:rsidTr="00087CF1">
        <w:tc>
          <w:tcPr>
            <w:tcW w:w="10201" w:type="dxa"/>
            <w:gridSpan w:val="7"/>
          </w:tcPr>
          <w:p w:rsidR="00990213" w:rsidRPr="00B40AA6" w:rsidRDefault="00990213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2B7A0D" w:rsidRPr="00B40AA6" w:rsidTr="00087CF1">
        <w:tc>
          <w:tcPr>
            <w:tcW w:w="2689" w:type="dxa"/>
            <w:gridSpan w:val="2"/>
          </w:tcPr>
          <w:p w:rsidR="002B7A0D" w:rsidRPr="00B40AA6" w:rsidRDefault="002B7A0D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Vorname Nachname:</w:t>
            </w:r>
          </w:p>
        </w:tc>
        <w:tc>
          <w:tcPr>
            <w:tcW w:w="7512" w:type="dxa"/>
            <w:gridSpan w:val="5"/>
          </w:tcPr>
          <w:p w:rsidR="002B7A0D" w:rsidRPr="00B40AA6" w:rsidRDefault="002B7A0D" w:rsidP="003910CF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="003910CF" w:rsidRPr="00B40AA6">
              <w:rPr>
                <w:rFonts w:ascii="Barlow Semi Condensed" w:hAnsi="Barlow Semi Condensed"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sz w:val="24"/>
              </w:rPr>
              <w:t> </w:t>
            </w:r>
            <w:r w:rsidR="003910CF" w:rsidRPr="00B40AA6">
              <w:rPr>
                <w:rFonts w:ascii="Barlow Semi Condensed" w:hAnsi="Barlow Semi Condensed"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6"/>
          </w:p>
        </w:tc>
      </w:tr>
      <w:tr w:rsidR="002B7A0D" w:rsidRPr="00B40AA6" w:rsidTr="00087CF1">
        <w:tc>
          <w:tcPr>
            <w:tcW w:w="2689" w:type="dxa"/>
            <w:gridSpan w:val="2"/>
          </w:tcPr>
          <w:p w:rsidR="002B7A0D" w:rsidRPr="00B40AA6" w:rsidRDefault="002B7A0D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Straße Hausnummer:</w:t>
            </w:r>
          </w:p>
        </w:tc>
        <w:tc>
          <w:tcPr>
            <w:tcW w:w="7512" w:type="dxa"/>
            <w:gridSpan w:val="5"/>
          </w:tcPr>
          <w:p w:rsidR="002B7A0D" w:rsidRPr="00B40AA6" w:rsidRDefault="002B7A0D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7"/>
          </w:p>
        </w:tc>
      </w:tr>
      <w:tr w:rsidR="002B7A0D" w:rsidRPr="00B40AA6" w:rsidTr="00087CF1">
        <w:tc>
          <w:tcPr>
            <w:tcW w:w="2689" w:type="dxa"/>
            <w:gridSpan w:val="2"/>
          </w:tcPr>
          <w:p w:rsidR="002B7A0D" w:rsidRPr="00B40AA6" w:rsidRDefault="002B7A0D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PLZ Wohnort:</w:t>
            </w:r>
          </w:p>
        </w:tc>
        <w:tc>
          <w:tcPr>
            <w:tcW w:w="7512" w:type="dxa"/>
            <w:gridSpan w:val="5"/>
          </w:tcPr>
          <w:p w:rsidR="002B7A0D" w:rsidRPr="00B40AA6" w:rsidRDefault="002B7A0D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8"/>
          </w:p>
        </w:tc>
      </w:tr>
      <w:tr w:rsidR="002B7A0D" w:rsidRPr="00B40AA6" w:rsidTr="00087CF1">
        <w:tc>
          <w:tcPr>
            <w:tcW w:w="10201" w:type="dxa"/>
            <w:gridSpan w:val="7"/>
          </w:tcPr>
          <w:p w:rsidR="002B7A0D" w:rsidRPr="00B40AA6" w:rsidRDefault="002B7A0D" w:rsidP="00610C73">
            <w:pPr>
              <w:rPr>
                <w:rFonts w:ascii="Barlow Semi Condensed" w:hAnsi="Barlow Semi Condensed"/>
                <w:sz w:val="24"/>
              </w:rPr>
            </w:pPr>
          </w:p>
        </w:tc>
      </w:tr>
      <w:tr w:rsidR="008208E6" w:rsidRPr="00B40AA6" w:rsidTr="00087CF1">
        <w:tc>
          <w:tcPr>
            <w:tcW w:w="2689" w:type="dxa"/>
            <w:gridSpan w:val="2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Kontoinhaber:</w:t>
            </w:r>
          </w:p>
        </w:tc>
        <w:tc>
          <w:tcPr>
            <w:tcW w:w="7512" w:type="dxa"/>
            <w:gridSpan w:val="5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19"/>
          </w:p>
        </w:tc>
      </w:tr>
      <w:tr w:rsidR="008208E6" w:rsidRPr="00B40AA6" w:rsidTr="00087CF1">
        <w:tc>
          <w:tcPr>
            <w:tcW w:w="2689" w:type="dxa"/>
            <w:gridSpan w:val="2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Bankname:</w:t>
            </w:r>
          </w:p>
        </w:tc>
        <w:tc>
          <w:tcPr>
            <w:tcW w:w="7512" w:type="dxa"/>
            <w:gridSpan w:val="5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20"/>
          </w:p>
        </w:tc>
      </w:tr>
      <w:tr w:rsidR="008208E6" w:rsidRPr="00B40AA6" w:rsidTr="00087CF1">
        <w:tc>
          <w:tcPr>
            <w:tcW w:w="2689" w:type="dxa"/>
            <w:gridSpan w:val="2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IBAN:</w:t>
            </w:r>
          </w:p>
        </w:tc>
        <w:tc>
          <w:tcPr>
            <w:tcW w:w="7512" w:type="dxa"/>
            <w:gridSpan w:val="5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21"/>
          </w:p>
        </w:tc>
      </w:tr>
      <w:tr w:rsidR="008208E6" w:rsidRPr="00B40AA6" w:rsidTr="00087CF1">
        <w:tc>
          <w:tcPr>
            <w:tcW w:w="2689" w:type="dxa"/>
            <w:gridSpan w:val="2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b/>
                <w:sz w:val="24"/>
              </w:rPr>
              <w:t>BIC:</w:t>
            </w:r>
          </w:p>
        </w:tc>
        <w:tc>
          <w:tcPr>
            <w:tcW w:w="7512" w:type="dxa"/>
            <w:gridSpan w:val="5"/>
          </w:tcPr>
          <w:p w:rsidR="008208E6" w:rsidRPr="00B40AA6" w:rsidRDefault="008208E6" w:rsidP="00610C73">
            <w:pPr>
              <w:rPr>
                <w:rFonts w:ascii="Barlow Semi Condensed" w:hAnsi="Barlow Semi Condensed"/>
                <w:sz w:val="24"/>
              </w:rPr>
            </w:pPr>
            <w:r w:rsidRPr="00B40AA6">
              <w:rPr>
                <w:rFonts w:ascii="Barlow Semi Condensed" w:hAnsi="Barlow Semi Condensed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B40AA6">
              <w:rPr>
                <w:rFonts w:ascii="Barlow Semi Condensed" w:hAnsi="Barlow Semi Condensed"/>
                <w:sz w:val="24"/>
              </w:rPr>
              <w:instrText xml:space="preserve"> FORMTEXT </w:instrText>
            </w:r>
            <w:r w:rsidRPr="00B40AA6">
              <w:rPr>
                <w:rFonts w:ascii="Barlow Semi Condensed" w:hAnsi="Barlow Semi Condensed"/>
                <w:sz w:val="24"/>
              </w:rPr>
            </w:r>
            <w:r w:rsidRPr="00B40AA6">
              <w:rPr>
                <w:rFonts w:ascii="Barlow Semi Condensed" w:hAnsi="Barlow Semi Condensed"/>
                <w:sz w:val="24"/>
              </w:rPr>
              <w:fldChar w:fldCharType="separate"/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noProof/>
                <w:sz w:val="24"/>
              </w:rPr>
              <w:t> </w:t>
            </w:r>
            <w:r w:rsidRPr="00B40AA6">
              <w:rPr>
                <w:rFonts w:ascii="Barlow Semi Condensed" w:hAnsi="Barlow Semi Condensed"/>
                <w:sz w:val="24"/>
              </w:rPr>
              <w:fldChar w:fldCharType="end"/>
            </w:r>
            <w:bookmarkEnd w:id="22"/>
          </w:p>
        </w:tc>
      </w:tr>
    </w:tbl>
    <w:p w:rsidR="00610C73" w:rsidRPr="00B40AA6" w:rsidRDefault="00610C73">
      <w:pPr>
        <w:rPr>
          <w:rFonts w:ascii="Barlow Semi Condensed" w:hAnsi="Barlow Semi Condensed"/>
        </w:rPr>
      </w:pPr>
    </w:p>
    <w:p w:rsidR="00610C73" w:rsidRPr="00B40AA6" w:rsidRDefault="002B7A0D">
      <w:p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 xml:space="preserve">Datum, Unterschrift </w:t>
      </w:r>
      <w:proofErr w:type="spellStart"/>
      <w:r w:rsidRPr="00B40AA6">
        <w:rPr>
          <w:rFonts w:ascii="Barlow Semi Condensed" w:hAnsi="Barlow Semi Condensed"/>
        </w:rPr>
        <w:t>Antragsteller</w:t>
      </w:r>
      <w:r w:rsidR="00EC7E4F" w:rsidRPr="00B40AA6">
        <w:rPr>
          <w:rFonts w:ascii="Barlow Semi Condensed" w:hAnsi="Barlow Semi Condensed"/>
        </w:rPr>
        <w:t>In</w:t>
      </w:r>
      <w:proofErr w:type="spellEnd"/>
      <w:r w:rsidRPr="00B40AA6">
        <w:rPr>
          <w:rFonts w:ascii="Barlow Semi Condensed" w:hAnsi="Barlow Semi Condensed"/>
        </w:rPr>
        <w:t>:</w:t>
      </w:r>
      <w:r w:rsidRPr="00B40AA6">
        <w:rPr>
          <w:rFonts w:ascii="Barlow Semi Condensed" w:hAnsi="Barlow Semi Condensed"/>
        </w:rPr>
        <w:tab/>
      </w:r>
      <w:r w:rsidRPr="00B40AA6">
        <w:rPr>
          <w:rFonts w:ascii="Barlow Semi Condensed" w:hAnsi="Barlow Semi Condensed"/>
        </w:rPr>
        <w:tab/>
      </w:r>
      <w:r w:rsidRPr="00B40AA6">
        <w:rPr>
          <w:rFonts w:ascii="Barlow Semi Condensed" w:hAnsi="Barlow Semi Condensed"/>
        </w:rPr>
        <w:tab/>
        <w:t>______</w:t>
      </w:r>
      <w:r w:rsidR="00087CF1" w:rsidRPr="00B40AA6">
        <w:rPr>
          <w:rFonts w:ascii="Barlow Semi Condensed" w:hAnsi="Barlow Semi Condensed"/>
        </w:rPr>
        <w:t>____________</w:t>
      </w:r>
      <w:r w:rsidRPr="00B40AA6">
        <w:rPr>
          <w:rFonts w:ascii="Barlow Semi Condensed" w:hAnsi="Barlow Semi Condensed"/>
        </w:rPr>
        <w:t>_____________________________</w:t>
      </w:r>
      <w:r w:rsidR="00B40AA6">
        <w:rPr>
          <w:rFonts w:ascii="Barlow Semi Condensed" w:hAnsi="Barlow Semi Condensed"/>
        </w:rPr>
        <w:t>_______</w:t>
      </w:r>
    </w:p>
    <w:p w:rsidR="002B7A0D" w:rsidRPr="00B40AA6" w:rsidRDefault="002B7A0D">
      <w:p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 xml:space="preserve">Datum, Unterschrift </w:t>
      </w:r>
      <w:proofErr w:type="spellStart"/>
      <w:r w:rsidRPr="00B40AA6">
        <w:rPr>
          <w:rFonts w:ascii="Barlow Semi Condensed" w:hAnsi="Barlow Semi Condensed"/>
        </w:rPr>
        <w:t>Finanzbeauftragte</w:t>
      </w:r>
      <w:r w:rsidR="00EC7E4F" w:rsidRPr="00B40AA6">
        <w:rPr>
          <w:rFonts w:ascii="Barlow Semi Condensed" w:hAnsi="Barlow Semi Condensed"/>
        </w:rPr>
        <w:t>R</w:t>
      </w:r>
      <w:proofErr w:type="spellEnd"/>
      <w:r w:rsidRPr="00B40AA6">
        <w:rPr>
          <w:rFonts w:ascii="Barlow Semi Condensed" w:hAnsi="Barlow Semi Condensed"/>
        </w:rPr>
        <w:t xml:space="preserve"> Fachschaft</w:t>
      </w:r>
      <w:r w:rsidR="00E55F77" w:rsidRPr="00B40AA6">
        <w:rPr>
          <w:rFonts w:ascii="Barlow Semi Condensed" w:hAnsi="Barlow Semi Condensed"/>
        </w:rPr>
        <w:t xml:space="preserve"> / HS-Gruppe:</w:t>
      </w:r>
      <w:r w:rsidR="00087CF1" w:rsidRPr="00B40AA6">
        <w:rPr>
          <w:rFonts w:ascii="Barlow Semi Condensed" w:hAnsi="Barlow Semi Condensed"/>
        </w:rPr>
        <w:t xml:space="preserve"> </w:t>
      </w:r>
      <w:r w:rsidRPr="00B40AA6">
        <w:rPr>
          <w:rFonts w:ascii="Barlow Semi Condensed" w:hAnsi="Barlow Semi Condensed"/>
        </w:rPr>
        <w:t>__________________</w:t>
      </w:r>
      <w:r w:rsidR="00087CF1" w:rsidRPr="00B40AA6">
        <w:rPr>
          <w:rFonts w:ascii="Barlow Semi Condensed" w:hAnsi="Barlow Semi Condensed"/>
        </w:rPr>
        <w:t>___________</w:t>
      </w:r>
      <w:r w:rsidRPr="00B40AA6">
        <w:rPr>
          <w:rFonts w:ascii="Barlow Semi Condensed" w:hAnsi="Barlow Semi Condensed"/>
        </w:rPr>
        <w:t>______</w:t>
      </w:r>
      <w:r w:rsidR="00E55F77" w:rsidRPr="00B40AA6">
        <w:rPr>
          <w:rFonts w:ascii="Barlow Semi Condensed" w:hAnsi="Barlow Semi Condensed"/>
        </w:rPr>
        <w:t>____</w:t>
      </w:r>
      <w:r w:rsidR="00B40AA6">
        <w:rPr>
          <w:rFonts w:ascii="Barlow Semi Condensed" w:hAnsi="Barlow Semi Condensed"/>
        </w:rPr>
        <w:t>________</w:t>
      </w:r>
    </w:p>
    <w:p w:rsidR="00E02B3E" w:rsidRPr="00B40AA6" w:rsidRDefault="002B7A0D">
      <w:p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 xml:space="preserve">Datum, Unterschrift </w:t>
      </w:r>
      <w:proofErr w:type="spellStart"/>
      <w:r w:rsidRPr="00B40AA6">
        <w:rPr>
          <w:rFonts w:ascii="Barlow Semi Condensed" w:hAnsi="Barlow Semi Condensed"/>
        </w:rPr>
        <w:t>FinanzreferentIn</w:t>
      </w:r>
      <w:proofErr w:type="spellEnd"/>
      <w:r w:rsidR="00E02B3E" w:rsidRPr="00B40AA6">
        <w:rPr>
          <w:rFonts w:ascii="Barlow Semi Condensed" w:hAnsi="Barlow Semi Condensed"/>
        </w:rPr>
        <w:t xml:space="preserve">, </w:t>
      </w:r>
      <w:r w:rsidR="00E02B3E" w:rsidRPr="009C48DF">
        <w:rPr>
          <w:rFonts w:ascii="Barlow Semi Condensed" w:hAnsi="Barlow Semi Condensed"/>
          <w:b/>
        </w:rPr>
        <w:t>sachl</w:t>
      </w:r>
      <w:r w:rsidR="00087CF1" w:rsidRPr="009C48DF">
        <w:rPr>
          <w:rFonts w:ascii="Barlow Semi Condensed" w:hAnsi="Barlow Semi Condensed"/>
          <w:b/>
        </w:rPr>
        <w:t>ich</w:t>
      </w:r>
      <w:r w:rsidR="00E02B3E" w:rsidRPr="009C48DF">
        <w:rPr>
          <w:rFonts w:ascii="Barlow Semi Condensed" w:hAnsi="Barlow Semi Condensed"/>
          <w:b/>
        </w:rPr>
        <w:t xml:space="preserve"> &amp; rechn</w:t>
      </w:r>
      <w:r w:rsidR="00087CF1" w:rsidRPr="009C48DF">
        <w:rPr>
          <w:rFonts w:ascii="Barlow Semi Condensed" w:hAnsi="Barlow Semi Condensed"/>
          <w:b/>
        </w:rPr>
        <w:t>erisch</w:t>
      </w:r>
      <w:r w:rsidR="00E02B3E" w:rsidRPr="009C48DF">
        <w:rPr>
          <w:rFonts w:ascii="Barlow Semi Condensed" w:hAnsi="Barlow Semi Condensed"/>
          <w:b/>
        </w:rPr>
        <w:t xml:space="preserve"> richtig</w:t>
      </w:r>
      <w:r w:rsidR="00E02B3E" w:rsidRPr="00B40AA6">
        <w:rPr>
          <w:rFonts w:ascii="Barlow Semi Condensed" w:hAnsi="Barlow Semi Condensed"/>
        </w:rPr>
        <w:t>: _</w:t>
      </w:r>
      <w:bookmarkStart w:id="23" w:name="_GoBack"/>
      <w:bookmarkEnd w:id="23"/>
      <w:r w:rsidR="00E02B3E" w:rsidRPr="00B40AA6">
        <w:rPr>
          <w:rFonts w:ascii="Barlow Semi Condensed" w:hAnsi="Barlow Semi Condensed"/>
        </w:rPr>
        <w:t>______________________________</w:t>
      </w:r>
      <w:r w:rsidR="00087CF1" w:rsidRPr="00B40AA6">
        <w:rPr>
          <w:rFonts w:ascii="Barlow Semi Condensed" w:hAnsi="Barlow Semi Condensed"/>
        </w:rPr>
        <w:t>_____</w:t>
      </w:r>
      <w:r w:rsidR="00B40AA6">
        <w:rPr>
          <w:rFonts w:ascii="Barlow Semi Condensed" w:hAnsi="Barlow Semi Condensed"/>
        </w:rPr>
        <w:t>________</w:t>
      </w:r>
      <w:r w:rsidR="00B40AA6">
        <w:rPr>
          <w:rFonts w:ascii="Barlow Semi Condensed" w:hAnsi="Barlow Semi Condensed"/>
        </w:rPr>
        <w:br/>
      </w:r>
      <w:r w:rsidR="00087CF1" w:rsidRPr="00B40AA6">
        <w:rPr>
          <w:rFonts w:ascii="Barlow Semi Condensed" w:hAnsi="Barlow Semi Condensed"/>
        </w:rPr>
        <w:t>(evtl. AStA-Vertretung)</w:t>
      </w:r>
    </w:p>
    <w:p w:rsidR="00610C73" w:rsidRPr="00B40AA6" w:rsidRDefault="00E02B3E">
      <w:p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 xml:space="preserve">Datum, Unterschrift </w:t>
      </w:r>
      <w:proofErr w:type="spellStart"/>
      <w:r w:rsidR="002B7A0D" w:rsidRPr="00B40AA6">
        <w:rPr>
          <w:rFonts w:ascii="Barlow Semi Condensed" w:hAnsi="Barlow Semi Condensed"/>
        </w:rPr>
        <w:t>HaushaltsbeauftragteR</w:t>
      </w:r>
      <w:proofErr w:type="spellEnd"/>
      <w:r w:rsidRPr="00B40AA6">
        <w:rPr>
          <w:rFonts w:ascii="Barlow Semi Condensed" w:hAnsi="Barlow Semi Condensed"/>
        </w:rPr>
        <w:t xml:space="preserve">, </w:t>
      </w:r>
      <w:r w:rsidRPr="009C48DF">
        <w:rPr>
          <w:rFonts w:ascii="Barlow Semi Condensed" w:hAnsi="Barlow Semi Condensed"/>
          <w:b/>
        </w:rPr>
        <w:t>angeordnet &amp; überwiesen</w:t>
      </w:r>
      <w:r w:rsidR="002B7A0D" w:rsidRPr="00B40AA6">
        <w:rPr>
          <w:rFonts w:ascii="Barlow Semi Condensed" w:hAnsi="Barlow Semi Condensed"/>
        </w:rPr>
        <w:t>:</w:t>
      </w:r>
      <w:r w:rsidRPr="00B40AA6">
        <w:rPr>
          <w:rFonts w:ascii="Barlow Semi Condensed" w:hAnsi="Barlow Semi Condensed"/>
        </w:rPr>
        <w:t xml:space="preserve"> </w:t>
      </w:r>
      <w:r w:rsidR="008208E6" w:rsidRPr="00B40AA6">
        <w:rPr>
          <w:rFonts w:ascii="Barlow Semi Condensed" w:hAnsi="Barlow Semi Condensed"/>
        </w:rPr>
        <w:t>__________________</w:t>
      </w:r>
      <w:r w:rsidRPr="00B40AA6">
        <w:rPr>
          <w:rFonts w:ascii="Barlow Semi Condensed" w:hAnsi="Barlow Semi Condensed"/>
        </w:rPr>
        <w:t>____</w:t>
      </w:r>
      <w:r w:rsidR="00087CF1" w:rsidRPr="00B40AA6">
        <w:rPr>
          <w:rFonts w:ascii="Barlow Semi Condensed" w:hAnsi="Barlow Semi Condensed"/>
        </w:rPr>
        <w:t>____________</w:t>
      </w:r>
      <w:r w:rsidR="00B40AA6">
        <w:rPr>
          <w:rFonts w:ascii="Barlow Semi Condensed" w:hAnsi="Barlow Semi Condensed"/>
        </w:rPr>
        <w:t>________</w:t>
      </w:r>
      <w:r w:rsidR="00087CF1" w:rsidRPr="00B40AA6">
        <w:rPr>
          <w:rFonts w:ascii="Barlow Semi Condensed" w:hAnsi="Barlow Semi Condensed"/>
        </w:rPr>
        <w:br/>
        <w:t xml:space="preserve">(evtl. </w:t>
      </w:r>
      <w:proofErr w:type="spellStart"/>
      <w:r w:rsidR="00087CF1" w:rsidRPr="00B40AA6">
        <w:rPr>
          <w:rFonts w:ascii="Barlow Semi Condensed" w:hAnsi="Barlow Semi Condensed"/>
        </w:rPr>
        <w:t>FinanzreferentIn</w:t>
      </w:r>
      <w:proofErr w:type="spellEnd"/>
      <w:r w:rsidR="00087CF1" w:rsidRPr="00B40AA6">
        <w:rPr>
          <w:rFonts w:ascii="Barlow Semi Condensed" w:hAnsi="Barlow Semi Condensed"/>
        </w:rPr>
        <w:t>)</w:t>
      </w:r>
    </w:p>
    <w:p w:rsidR="00E02B3E" w:rsidRPr="00B40AA6" w:rsidRDefault="00087CF1" w:rsidP="00087CF1">
      <w:pPr>
        <w:tabs>
          <w:tab w:val="left" w:pos="3220"/>
        </w:tabs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ab/>
      </w:r>
    </w:p>
    <w:p w:rsidR="00E02B3E" w:rsidRPr="00B40AA6" w:rsidRDefault="00E02B3E">
      <w:pPr>
        <w:rPr>
          <w:rFonts w:ascii="Barlow Semi Condensed" w:hAnsi="Barlow Semi Condensed"/>
        </w:rPr>
      </w:pPr>
    </w:p>
    <w:p w:rsidR="00245B91" w:rsidRPr="00B40AA6" w:rsidRDefault="00E02B3E" w:rsidP="007B5440">
      <w:p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>Rückseite:</w:t>
      </w:r>
      <w:r w:rsidR="007B5440" w:rsidRPr="00B40AA6">
        <w:rPr>
          <w:rFonts w:ascii="Barlow Semi Condensed" w:hAnsi="Barlow Semi Condensed"/>
        </w:rPr>
        <w:t xml:space="preserve"> </w:t>
      </w:r>
      <w:r w:rsidR="00245B91" w:rsidRPr="00B40AA6">
        <w:rPr>
          <w:rFonts w:ascii="Barlow Semi Condensed" w:hAnsi="Barlow Semi Condensed"/>
        </w:rPr>
        <w:t xml:space="preserve">Checkliste für die Antragstellerin bzw. den Antragsteller: </w:t>
      </w:r>
    </w:p>
    <w:p w:rsidR="00245B91" w:rsidRPr="00B40AA6" w:rsidRDefault="00245B91">
      <w:pPr>
        <w:rPr>
          <w:rFonts w:ascii="Barlow Semi Condensed" w:hAnsi="Barlow Semi Condensed"/>
        </w:rPr>
      </w:pPr>
    </w:p>
    <w:p w:rsidR="00E02B3E" w:rsidRPr="00B40AA6" w:rsidRDefault="00E02B3E" w:rsidP="00245B91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>Original-Rechnung ist unterschrieben mit „Datum“ und „sachlich &amp; rechnerisch richtig“ von der bzw. dem Finanzbeauftragten der Fachschaft bzw. der HS-Gruppe</w:t>
      </w:r>
      <w:r w:rsidR="007B5440" w:rsidRPr="00B40AA6">
        <w:rPr>
          <w:rFonts w:ascii="Barlow Semi Condensed" w:hAnsi="Barlow Semi Condensed"/>
        </w:rPr>
        <w:t>; sie bzw. e</w:t>
      </w:r>
      <w:r w:rsidR="001F6132" w:rsidRPr="00B40AA6">
        <w:rPr>
          <w:rFonts w:ascii="Barlow Semi Condensed" w:hAnsi="Barlow Semi Condensed"/>
        </w:rPr>
        <w:t xml:space="preserve">r unterschreibt damit, dass die Rechnung der Sache nach richtig ist, der </w:t>
      </w:r>
      <w:r w:rsidR="007B5440" w:rsidRPr="00B40AA6">
        <w:rPr>
          <w:rFonts w:ascii="Barlow Semi Condensed" w:hAnsi="Barlow Semi Condensed"/>
        </w:rPr>
        <w:t>Rechnungsbetrag mit der Auftragsbestätigung / Angebot übereinstimmt und richtig addiert wurde.</w:t>
      </w:r>
    </w:p>
    <w:p w:rsidR="00E02B3E" w:rsidRPr="00B40AA6" w:rsidRDefault="00E02B3E">
      <w:pPr>
        <w:rPr>
          <w:rFonts w:ascii="Barlow Semi Condensed" w:hAnsi="Barlow Semi Condensed"/>
        </w:rPr>
      </w:pPr>
    </w:p>
    <w:p w:rsidR="00E02B3E" w:rsidRPr="00B40AA6" w:rsidRDefault="00E02B3E" w:rsidP="00245B91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>Lieferschein ist unterzeichnet mit „Datum“ und „Ware erhalten“ von der Empfängerin bzw. dem Empfänger</w:t>
      </w:r>
      <w:r w:rsidR="007B5440" w:rsidRPr="00B40AA6">
        <w:rPr>
          <w:rFonts w:ascii="Barlow Semi Condensed" w:hAnsi="Barlow Semi Condensed"/>
        </w:rPr>
        <w:t>; sie bzw. er erklärt damit, dass die Ware vollständig und fehlerfrei geliefert wurde.</w:t>
      </w:r>
    </w:p>
    <w:p w:rsidR="008D1966" w:rsidRPr="00B40AA6" w:rsidRDefault="008D1966">
      <w:pPr>
        <w:rPr>
          <w:rFonts w:ascii="Barlow Semi Condensed" w:hAnsi="Barlow Semi Condensed"/>
        </w:rPr>
      </w:pPr>
    </w:p>
    <w:p w:rsidR="008D1966" w:rsidRPr="00B40AA6" w:rsidRDefault="008D1966" w:rsidP="00245B91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>Ab einem Wert von 250 € brutto sind 3 Vergleichsangebote</w:t>
      </w:r>
      <w:r w:rsidR="001F6132" w:rsidRPr="00B40AA6">
        <w:rPr>
          <w:rFonts w:ascii="Barlow Semi Condensed" w:hAnsi="Barlow Semi Condensed"/>
        </w:rPr>
        <w:t xml:space="preserve"> (Internetausdrucke)</w:t>
      </w:r>
      <w:r w:rsidRPr="00B40AA6">
        <w:rPr>
          <w:rFonts w:ascii="Barlow Semi Condensed" w:hAnsi="Barlow Semi Condensed"/>
        </w:rPr>
        <w:t xml:space="preserve"> einzureichen.</w:t>
      </w:r>
    </w:p>
    <w:p w:rsidR="00245B91" w:rsidRPr="00B40AA6" w:rsidRDefault="00245B91">
      <w:pPr>
        <w:rPr>
          <w:rFonts w:ascii="Barlow Semi Condensed" w:hAnsi="Barlow Semi Condensed"/>
        </w:rPr>
      </w:pPr>
    </w:p>
    <w:p w:rsidR="00245B91" w:rsidRPr="00B40AA6" w:rsidRDefault="00245B91" w:rsidP="00245B91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>Kassenbelege auf Thermopapier sind zusammen mit deren Kopien einzureichen</w:t>
      </w:r>
    </w:p>
    <w:p w:rsidR="00245B91" w:rsidRPr="00B40AA6" w:rsidRDefault="00245B91" w:rsidP="00245B91">
      <w:pPr>
        <w:pStyle w:val="Listenabsatz"/>
        <w:rPr>
          <w:rFonts w:ascii="Barlow Semi Condensed" w:hAnsi="Barlow Semi Condensed"/>
        </w:rPr>
      </w:pPr>
    </w:p>
    <w:p w:rsidR="00245B91" w:rsidRPr="00B40AA6" w:rsidRDefault="00245B91" w:rsidP="00245B91">
      <w:pPr>
        <w:pStyle w:val="Listenabsatz"/>
        <w:rPr>
          <w:rFonts w:ascii="Barlow Semi Condensed" w:hAnsi="Barlow Semi Condensed"/>
        </w:rPr>
      </w:pPr>
    </w:p>
    <w:p w:rsidR="00245B91" w:rsidRPr="00B40AA6" w:rsidRDefault="00245B91" w:rsidP="00245B91">
      <w:pPr>
        <w:pStyle w:val="Listenabsatz"/>
        <w:numPr>
          <w:ilvl w:val="0"/>
          <w:numId w:val="1"/>
        </w:numPr>
        <w:rPr>
          <w:rFonts w:ascii="Barlow Semi Condensed" w:hAnsi="Barlow Semi Condensed"/>
        </w:rPr>
      </w:pPr>
      <w:r w:rsidRPr="00B40AA6">
        <w:rPr>
          <w:rFonts w:ascii="Barlow Semi Condensed" w:hAnsi="Barlow Semi Condensed"/>
        </w:rPr>
        <w:t>Pfand und alkoholische Getränke sind nicht erstattungsfähig</w:t>
      </w:r>
    </w:p>
    <w:sectPr w:rsidR="00245B91" w:rsidRPr="00B40AA6" w:rsidSect="00087CF1">
      <w:footerReference w:type="default" r:id="rId8"/>
      <w:pgSz w:w="11906" w:h="16838"/>
      <w:pgMar w:top="851" w:right="851" w:bottom="340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4B" w:rsidRDefault="00D65C4B" w:rsidP="00610C73">
      <w:pPr>
        <w:spacing w:after="0" w:line="240" w:lineRule="auto"/>
      </w:pPr>
      <w:r>
        <w:separator/>
      </w:r>
    </w:p>
  </w:endnote>
  <w:endnote w:type="continuationSeparator" w:id="0">
    <w:p w:rsidR="00D65C4B" w:rsidRDefault="00D65C4B" w:rsidP="0061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F1" w:rsidRDefault="00E02B3E" w:rsidP="00087CF1">
    <w:pPr>
      <w:pStyle w:val="Kopfzeile"/>
    </w:pPr>
    <w:r w:rsidRPr="00CD3121">
      <w:rPr>
        <w:sz w:val="16"/>
      </w:rPr>
      <w:t xml:space="preserve">Seite </w:t>
    </w:r>
    <w:r w:rsidRPr="00CD3121">
      <w:rPr>
        <w:b/>
        <w:bCs/>
        <w:sz w:val="16"/>
      </w:rPr>
      <w:fldChar w:fldCharType="begin"/>
    </w:r>
    <w:r w:rsidRPr="00CD3121">
      <w:rPr>
        <w:b/>
        <w:bCs/>
        <w:sz w:val="16"/>
      </w:rPr>
      <w:instrText>PAGE  \* Arabic  \* MERGEFORMAT</w:instrText>
    </w:r>
    <w:r w:rsidRPr="00CD3121">
      <w:rPr>
        <w:b/>
        <w:bCs/>
        <w:sz w:val="16"/>
      </w:rPr>
      <w:fldChar w:fldCharType="separate"/>
    </w:r>
    <w:r w:rsidR="00B368F3">
      <w:rPr>
        <w:b/>
        <w:bCs/>
        <w:noProof/>
        <w:sz w:val="16"/>
      </w:rPr>
      <w:t>2</w:t>
    </w:r>
    <w:r w:rsidRPr="00CD3121">
      <w:rPr>
        <w:b/>
        <w:bCs/>
        <w:sz w:val="16"/>
      </w:rPr>
      <w:fldChar w:fldCharType="end"/>
    </w:r>
    <w:r w:rsidRPr="00CD3121">
      <w:rPr>
        <w:sz w:val="16"/>
      </w:rPr>
      <w:t xml:space="preserve"> von </w:t>
    </w:r>
    <w:r w:rsidRPr="00CD3121">
      <w:rPr>
        <w:b/>
        <w:bCs/>
        <w:sz w:val="16"/>
      </w:rPr>
      <w:fldChar w:fldCharType="begin"/>
    </w:r>
    <w:r w:rsidRPr="00CD3121">
      <w:rPr>
        <w:b/>
        <w:bCs/>
        <w:sz w:val="16"/>
      </w:rPr>
      <w:instrText>NUMPAGES  \* Arabic  \* MERGEFORMAT</w:instrText>
    </w:r>
    <w:r w:rsidRPr="00CD3121">
      <w:rPr>
        <w:b/>
        <w:bCs/>
        <w:sz w:val="16"/>
      </w:rPr>
      <w:fldChar w:fldCharType="separate"/>
    </w:r>
    <w:r w:rsidR="00B368F3">
      <w:rPr>
        <w:b/>
        <w:bCs/>
        <w:noProof/>
        <w:sz w:val="16"/>
      </w:rPr>
      <w:t>2</w:t>
    </w:r>
    <w:r w:rsidRPr="00CD3121">
      <w:rPr>
        <w:b/>
        <w:bCs/>
        <w:sz w:val="16"/>
      </w:rPr>
      <w:fldChar w:fldCharType="end"/>
    </w:r>
    <w:r w:rsidR="00087CF1">
      <w:rPr>
        <w:b/>
        <w:bCs/>
        <w:sz w:val="16"/>
      </w:rPr>
      <w:t xml:space="preserve">      </w:t>
    </w:r>
    <w:r w:rsidR="00087CF1" w:rsidRPr="00087CF1">
      <w:rPr>
        <w:sz w:val="20"/>
      </w:rPr>
      <w:t xml:space="preserve">Formular Erstattung Auslagen, Stand </w:t>
    </w:r>
    <w:r w:rsidR="00087CF1">
      <w:rPr>
        <w:sz w:val="20"/>
      </w:rPr>
      <w:t>30.01</w:t>
    </w:r>
    <w:r w:rsidR="00087CF1" w:rsidRPr="00087CF1">
      <w:rPr>
        <w:sz w:val="20"/>
      </w:rPr>
      <w:t>.20</w:t>
    </w:r>
    <w:r w:rsidR="00087CF1">
      <w:rPr>
        <w:sz w:val="20"/>
      </w:rPr>
      <w:t>20</w:t>
    </w:r>
    <w:r w:rsidR="00087CF1" w:rsidRPr="00087CF1">
      <w:rPr>
        <w:sz w:val="20"/>
      </w:rPr>
      <w:t xml:space="preserve"> </w:t>
    </w:r>
    <w:proofErr w:type="spellStart"/>
    <w:r w:rsidR="00087CF1" w:rsidRPr="00087CF1">
      <w:rPr>
        <w:sz w:val="20"/>
      </w:rPr>
      <w:t>ken</w:t>
    </w:r>
    <w:proofErr w:type="spellEnd"/>
  </w:p>
  <w:p w:rsidR="00E02B3E" w:rsidRPr="00CD3121" w:rsidRDefault="00E02B3E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4B" w:rsidRDefault="00D65C4B" w:rsidP="00610C73">
      <w:pPr>
        <w:spacing w:after="0" w:line="240" w:lineRule="auto"/>
      </w:pPr>
      <w:r>
        <w:separator/>
      </w:r>
    </w:p>
  </w:footnote>
  <w:footnote w:type="continuationSeparator" w:id="0">
    <w:p w:rsidR="00D65C4B" w:rsidRDefault="00D65C4B" w:rsidP="0061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110A3"/>
    <w:multiLevelType w:val="hybridMultilevel"/>
    <w:tmpl w:val="BC56C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5"/>
    <w:rsid w:val="0003719D"/>
    <w:rsid w:val="0006671F"/>
    <w:rsid w:val="000806DC"/>
    <w:rsid w:val="00087CF1"/>
    <w:rsid w:val="0010525E"/>
    <w:rsid w:val="001F6132"/>
    <w:rsid w:val="002351A5"/>
    <w:rsid w:val="00245B91"/>
    <w:rsid w:val="002B7A0D"/>
    <w:rsid w:val="003910CF"/>
    <w:rsid w:val="003F0AC7"/>
    <w:rsid w:val="00410C0F"/>
    <w:rsid w:val="00431353"/>
    <w:rsid w:val="00483DF4"/>
    <w:rsid w:val="004F561B"/>
    <w:rsid w:val="00522E1F"/>
    <w:rsid w:val="005575A9"/>
    <w:rsid w:val="00610C73"/>
    <w:rsid w:val="006169C3"/>
    <w:rsid w:val="0064759A"/>
    <w:rsid w:val="00703D81"/>
    <w:rsid w:val="007A2D85"/>
    <w:rsid w:val="007B5440"/>
    <w:rsid w:val="008208E6"/>
    <w:rsid w:val="008D1966"/>
    <w:rsid w:val="00990213"/>
    <w:rsid w:val="009B148E"/>
    <w:rsid w:val="009C48DF"/>
    <w:rsid w:val="009C6F42"/>
    <w:rsid w:val="009E3B74"/>
    <w:rsid w:val="00A240E9"/>
    <w:rsid w:val="00B368F3"/>
    <w:rsid w:val="00B40AA6"/>
    <w:rsid w:val="00B90AAD"/>
    <w:rsid w:val="00CD3121"/>
    <w:rsid w:val="00D65C4B"/>
    <w:rsid w:val="00DD54CC"/>
    <w:rsid w:val="00E02B3E"/>
    <w:rsid w:val="00E55F77"/>
    <w:rsid w:val="00E6424E"/>
    <w:rsid w:val="00E74476"/>
    <w:rsid w:val="00E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E3C43"/>
  <w15:chartTrackingRefBased/>
  <w15:docId w15:val="{4DE29DD5-5479-467A-93E6-9DA7CCBA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C73"/>
  </w:style>
  <w:style w:type="paragraph" w:styleId="Fuzeile">
    <w:name w:val="footer"/>
    <w:basedOn w:val="Standard"/>
    <w:link w:val="FuzeileZchn"/>
    <w:uiPriority w:val="99"/>
    <w:unhideWhenUsed/>
    <w:rsid w:val="0061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C73"/>
  </w:style>
  <w:style w:type="character" w:styleId="Platzhaltertext">
    <w:name w:val="Placeholder Text"/>
    <w:basedOn w:val="Absatz-Standardschriftart"/>
    <w:uiPriority w:val="99"/>
    <w:semiHidden/>
    <w:rsid w:val="00610C7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71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i\Documents\Benutzerdefinierte%20Office-Vorlagen\formular_auslagenerstatt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formular_auslagenerstattung.dotx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</dc:creator>
  <cp:keywords/>
  <dc:description/>
  <cp:lastModifiedBy>nicolai</cp:lastModifiedBy>
  <cp:revision>9</cp:revision>
  <cp:lastPrinted>2020-01-30T13:54:00Z</cp:lastPrinted>
  <dcterms:created xsi:type="dcterms:W3CDTF">2020-01-30T13:53:00Z</dcterms:created>
  <dcterms:modified xsi:type="dcterms:W3CDTF">2020-01-30T13:54:00Z</dcterms:modified>
</cp:coreProperties>
</file>